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5883B" w14:textId="6DFD9D93" w:rsidR="00275B52" w:rsidRDefault="0099187A" w:rsidP="004712E2">
      <w:pPr>
        <w:autoSpaceDE w:val="0"/>
        <w:autoSpaceDN w:val="0"/>
        <w:adjustRightInd w:val="0"/>
        <w:spacing w:line="240" w:lineRule="auto"/>
        <w:rPr>
          <w:rFonts w:ascii="TT17At00" w:hAnsi="TT17At00" w:cs="TT17At00"/>
          <w:sz w:val="44"/>
          <w:szCs w:val="44"/>
        </w:rPr>
      </w:pPr>
      <w:r w:rsidRPr="0099187A">
        <w:rPr>
          <w:rFonts w:ascii="TT17At00" w:hAnsi="TT17At00" w:cs="TT17At00"/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85FDF2" wp14:editId="7C69F1A9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552700" cy="1404620"/>
                <wp:effectExtent l="0" t="0" r="19050" b="2667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955A4" w14:textId="60588888" w:rsidR="0099187A" w:rsidRDefault="0099187A">
                            <w:pPr>
                              <w:rPr>
                                <w:rFonts w:ascii="TT17At00" w:hAnsi="TT17At00" w:cs="TT17A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17At00" w:hAnsi="TT17At00" w:cs="TT17At00"/>
                                <w:sz w:val="24"/>
                                <w:szCs w:val="24"/>
                              </w:rPr>
                              <w:t>Sønderborg Kommune</w:t>
                            </w:r>
                            <w:r w:rsidR="00506643">
                              <w:rPr>
                                <w:rFonts w:ascii="TT17At00" w:hAnsi="TT17At00" w:cs="TT17At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872102" w14:textId="6E8B8789" w:rsidR="0099187A" w:rsidRDefault="00384459">
                            <w:pPr>
                              <w:rPr>
                                <w:rFonts w:ascii="TT17At00" w:hAnsi="TT17At00" w:cs="TT17At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T17At00" w:hAnsi="TT17At00" w:cs="TT17At00"/>
                                <w:sz w:val="24"/>
                                <w:szCs w:val="24"/>
                              </w:rPr>
                              <w:t>Rådhustorvet 10</w:t>
                            </w:r>
                            <w:r w:rsidR="0099187A">
                              <w:rPr>
                                <w:rFonts w:ascii="TT17At00" w:hAnsi="TT17At00" w:cs="TT17At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T17At00" w:hAnsi="TT17At00" w:cs="TT17At00"/>
                                <w:sz w:val="24"/>
                                <w:szCs w:val="24"/>
                              </w:rPr>
                              <w:br/>
                            </w:r>
                            <w:r w:rsidR="0099187A">
                              <w:rPr>
                                <w:rFonts w:ascii="TT17At00" w:hAnsi="TT17At00" w:cs="TT17At00"/>
                                <w:sz w:val="24"/>
                                <w:szCs w:val="24"/>
                              </w:rPr>
                              <w:t>6400 Sønderborg</w:t>
                            </w:r>
                          </w:p>
                          <w:p w14:paraId="740A3EE9" w14:textId="411B20E5" w:rsidR="0099187A" w:rsidRDefault="003C0E8B">
                            <w:hyperlink r:id="rId5" w:history="1">
                              <w:r w:rsidR="00384459" w:rsidRPr="0057579A">
                                <w:rPr>
                                  <w:rStyle w:val="Hyperlink"/>
                                  <w:rFonts w:ascii="TT17At00" w:hAnsi="TT17At00" w:cs="TT17At00"/>
                                  <w:sz w:val="24"/>
                                  <w:szCs w:val="24"/>
                                </w:rPr>
                                <w:t>kommunikation@sonderborg.dk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85FDF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49.8pt;margin-top:.45pt;width:201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">
                <v:textbox style="mso-fit-shape-to-text:t">
                  <w:txbxContent>
                    <w:p w14:paraId="17E955A4" w14:textId="60588888" w:rsidR="0099187A" w:rsidRDefault="0099187A">
                      <w:pPr>
                        <w:rPr>
                          <w:rFonts w:ascii="TT17At00" w:hAnsi="TT17At00" w:cs="TT17At00"/>
                          <w:sz w:val="24"/>
                          <w:szCs w:val="24"/>
                        </w:rPr>
                      </w:pPr>
                      <w:r>
                        <w:rPr>
                          <w:rFonts w:ascii="TT17At00" w:hAnsi="TT17At00" w:cs="TT17At00"/>
                          <w:sz w:val="24"/>
                          <w:szCs w:val="24"/>
                        </w:rPr>
                        <w:t>Sønderborg Kommune</w:t>
                      </w:r>
                      <w:r w:rsidR="00506643">
                        <w:rPr>
                          <w:rFonts w:ascii="TT17At00" w:hAnsi="TT17At00" w:cs="TT17At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872102" w14:textId="6E8B8789" w:rsidR="0099187A" w:rsidRDefault="00384459">
                      <w:pPr>
                        <w:rPr>
                          <w:rFonts w:ascii="TT17At00" w:hAnsi="TT17At00" w:cs="TT17At00"/>
                          <w:sz w:val="24"/>
                          <w:szCs w:val="24"/>
                        </w:rPr>
                      </w:pPr>
                      <w:r>
                        <w:rPr>
                          <w:rFonts w:ascii="TT17At00" w:hAnsi="TT17At00" w:cs="TT17At00"/>
                          <w:sz w:val="24"/>
                          <w:szCs w:val="24"/>
                        </w:rPr>
                        <w:t>Rådhustorvet 10</w:t>
                      </w:r>
                      <w:r w:rsidR="0099187A">
                        <w:rPr>
                          <w:rFonts w:ascii="TT17At00" w:hAnsi="TT17At00" w:cs="TT17At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T17At00" w:hAnsi="TT17At00" w:cs="TT17At00"/>
                          <w:sz w:val="24"/>
                          <w:szCs w:val="24"/>
                        </w:rPr>
                        <w:br/>
                      </w:r>
                      <w:r w:rsidR="0099187A">
                        <w:rPr>
                          <w:rFonts w:ascii="TT17At00" w:hAnsi="TT17At00" w:cs="TT17At00"/>
                          <w:sz w:val="24"/>
                          <w:szCs w:val="24"/>
                        </w:rPr>
                        <w:t>6400 Sønderborg</w:t>
                      </w:r>
                    </w:p>
                    <w:p w14:paraId="740A3EE9" w14:textId="411B20E5" w:rsidR="0099187A" w:rsidRDefault="00085570">
                      <w:hyperlink r:id="rId6" w:history="1">
                        <w:r w:rsidR="00384459" w:rsidRPr="0057579A">
                          <w:rPr>
                            <w:rStyle w:val="Hyperlink"/>
                            <w:rFonts w:ascii="TT17At00" w:hAnsi="TT17At00" w:cs="TT17At00"/>
                            <w:sz w:val="24"/>
                            <w:szCs w:val="24"/>
                          </w:rPr>
                          <w:t>kommunikation@sonderborg.dk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D26">
        <w:rPr>
          <w:rFonts w:ascii="TT17At00" w:hAnsi="TT17At00" w:cs="TT17At00"/>
          <w:sz w:val="44"/>
          <w:szCs w:val="44"/>
        </w:rPr>
        <w:t>Samtykkeerklæring</w:t>
      </w:r>
      <w:r w:rsidR="00506643">
        <w:rPr>
          <w:rFonts w:ascii="TT17At00" w:hAnsi="TT17At00" w:cs="TT17At00"/>
          <w:sz w:val="44"/>
          <w:szCs w:val="44"/>
        </w:rPr>
        <w:t xml:space="preserve"> til behandling af </w:t>
      </w:r>
      <w:r w:rsidR="00C12B7F">
        <w:rPr>
          <w:rFonts w:ascii="TT17At00" w:hAnsi="TT17At00" w:cs="TT17At00"/>
          <w:sz w:val="44"/>
          <w:szCs w:val="44"/>
        </w:rPr>
        <w:t xml:space="preserve">almindelige og/eller følsomme </w:t>
      </w:r>
      <w:r w:rsidR="00506643">
        <w:rPr>
          <w:rFonts w:ascii="TT17At00" w:hAnsi="TT17At00" w:cs="TT17At00"/>
          <w:sz w:val="44"/>
          <w:szCs w:val="44"/>
        </w:rPr>
        <w:t>personoplysninger</w:t>
      </w:r>
    </w:p>
    <w:p w14:paraId="649738C9" w14:textId="77777777" w:rsidR="0099187A" w:rsidRDefault="0099187A" w:rsidP="004712E2">
      <w:pPr>
        <w:autoSpaceDE w:val="0"/>
        <w:autoSpaceDN w:val="0"/>
        <w:adjustRightInd w:val="0"/>
        <w:spacing w:line="240" w:lineRule="auto"/>
        <w:rPr>
          <w:rFonts w:ascii="TT17At00" w:hAnsi="TT17At00" w:cs="TT17At00"/>
          <w:sz w:val="44"/>
          <w:szCs w:val="44"/>
        </w:rPr>
      </w:pPr>
    </w:p>
    <w:p w14:paraId="79A127EB" w14:textId="77777777" w:rsidR="00506643" w:rsidRDefault="00506643" w:rsidP="004712E2">
      <w:pPr>
        <w:autoSpaceDE w:val="0"/>
        <w:autoSpaceDN w:val="0"/>
        <w:adjustRightInd w:val="0"/>
        <w:spacing w:line="240" w:lineRule="auto"/>
        <w:rPr>
          <w:rFonts w:ascii="TT17At00" w:hAnsi="TT17At00" w:cs="TT17At00"/>
          <w:sz w:val="44"/>
          <w:szCs w:val="44"/>
        </w:rPr>
      </w:pPr>
    </w:p>
    <w:p w14:paraId="368562F3" w14:textId="77777777" w:rsidR="00506643" w:rsidRDefault="00506643" w:rsidP="004712E2">
      <w:pPr>
        <w:autoSpaceDE w:val="0"/>
        <w:autoSpaceDN w:val="0"/>
        <w:adjustRightInd w:val="0"/>
        <w:spacing w:line="240" w:lineRule="auto"/>
        <w:rPr>
          <w:rFonts w:ascii="TT17At00" w:hAnsi="TT17At00" w:cs="TT17At00"/>
          <w:sz w:val="44"/>
          <w:szCs w:val="44"/>
        </w:rPr>
      </w:pPr>
    </w:p>
    <w:p w14:paraId="46D9FDF9" w14:textId="1675909D" w:rsidR="00A74647" w:rsidRPr="004337D3" w:rsidRDefault="006663C5" w:rsidP="00B963F8">
      <w:pPr>
        <w:autoSpaceDE w:val="0"/>
        <w:autoSpaceDN w:val="0"/>
        <w:adjustRightInd w:val="0"/>
        <w:spacing w:line="480" w:lineRule="auto"/>
        <w:rPr>
          <w:rFonts w:ascii="TT17At00" w:hAnsi="TT17At00" w:cs="TT17At00"/>
          <w:sz w:val="24"/>
          <w:szCs w:val="24"/>
        </w:rPr>
      </w:pPr>
      <w:r>
        <w:rPr>
          <w:rFonts w:ascii="TT17At00" w:hAnsi="TT17At00" w:cs="TT17At00"/>
          <w:sz w:val="24"/>
          <w:szCs w:val="24"/>
        </w:rPr>
        <w:t>Jeg</w:t>
      </w:r>
      <w:r w:rsidR="004712E2">
        <w:rPr>
          <w:rFonts w:ascii="TT17At00" w:hAnsi="TT17At00" w:cs="TT17At00"/>
          <w:sz w:val="24"/>
          <w:szCs w:val="24"/>
        </w:rPr>
        <w:t xml:space="preserve"> giver hermed samtykke</w:t>
      </w:r>
      <w:r w:rsidR="00AA1B59">
        <w:rPr>
          <w:rFonts w:ascii="TT17At00" w:hAnsi="TT17At00" w:cs="TT17At00"/>
          <w:sz w:val="24"/>
          <w:szCs w:val="24"/>
        </w:rPr>
        <w:t xml:space="preserve"> </w:t>
      </w:r>
      <w:r w:rsidR="00506643">
        <w:rPr>
          <w:rFonts w:ascii="TT17At00" w:hAnsi="TT17At00" w:cs="TT17At00"/>
          <w:sz w:val="24"/>
          <w:szCs w:val="24"/>
        </w:rPr>
        <w:t xml:space="preserve">til, at </w:t>
      </w:r>
      <w:r w:rsidR="00506643" w:rsidRPr="00363123">
        <w:rPr>
          <w:rFonts w:ascii="TT17At00" w:hAnsi="TT17At00" w:cs="TT17At00"/>
          <w:sz w:val="24"/>
          <w:szCs w:val="24"/>
        </w:rPr>
        <w:t>Sønderborg Kommune</w:t>
      </w:r>
      <w:r w:rsidR="001A36CC" w:rsidRPr="00363123">
        <w:rPr>
          <w:rFonts w:ascii="TT17At00" w:hAnsi="TT17At00" w:cs="TT17At00"/>
          <w:sz w:val="24"/>
          <w:szCs w:val="24"/>
        </w:rPr>
        <w:t xml:space="preserve"> </w:t>
      </w:r>
      <w:r w:rsidR="004712E2" w:rsidRPr="00363123">
        <w:rPr>
          <w:rFonts w:ascii="TT17At00" w:hAnsi="TT17At00" w:cs="TT17At00"/>
          <w:sz w:val="24"/>
          <w:szCs w:val="24"/>
        </w:rPr>
        <w:t>må anvende</w:t>
      </w:r>
      <w:r w:rsidR="00AA1B59" w:rsidRPr="00363123">
        <w:rPr>
          <w:rFonts w:ascii="TT17At00" w:hAnsi="TT17At00" w:cs="TT17At00"/>
          <w:sz w:val="24"/>
          <w:szCs w:val="24"/>
        </w:rPr>
        <w:t xml:space="preserve"> </w:t>
      </w:r>
      <w:r w:rsidR="00384459">
        <w:rPr>
          <w:rFonts w:ascii="TT17At00" w:hAnsi="TT17At00" w:cs="TT17At00"/>
          <w:sz w:val="24"/>
          <w:szCs w:val="24"/>
        </w:rPr>
        <w:t>video- og billedmateriale</w:t>
      </w:r>
      <w:r w:rsidR="00363123" w:rsidRPr="00363123">
        <w:rPr>
          <w:rFonts w:ascii="TT17At00" w:hAnsi="TT17At00" w:cs="TT17At00"/>
          <w:sz w:val="24"/>
          <w:szCs w:val="24"/>
        </w:rPr>
        <w:t xml:space="preserve"> </w:t>
      </w:r>
      <w:r w:rsidR="00A74647" w:rsidRPr="00363123">
        <w:rPr>
          <w:rFonts w:ascii="TT17At00" w:hAnsi="TT17At00" w:cs="TT17At00"/>
          <w:sz w:val="24"/>
          <w:szCs w:val="24"/>
        </w:rPr>
        <w:t xml:space="preserve">af mig </w:t>
      </w:r>
      <w:r w:rsidR="004327C5" w:rsidRPr="00363123">
        <w:rPr>
          <w:rFonts w:ascii="TT17At00" w:hAnsi="TT17At00" w:cs="TT17At00"/>
          <w:sz w:val="24"/>
          <w:szCs w:val="24"/>
        </w:rPr>
        <w:t>på</w:t>
      </w:r>
      <w:r w:rsidR="00A74647" w:rsidRPr="00363123">
        <w:rPr>
          <w:rFonts w:ascii="TT17At00" w:hAnsi="TT17At00" w:cs="TT17At00"/>
          <w:sz w:val="24"/>
          <w:szCs w:val="24"/>
        </w:rPr>
        <w:t xml:space="preserve"> </w:t>
      </w:r>
      <w:r w:rsidR="00384459">
        <w:rPr>
          <w:rFonts w:ascii="TT17At00" w:hAnsi="TT17At00" w:cs="TT17At00"/>
          <w:sz w:val="24"/>
          <w:szCs w:val="24"/>
        </w:rPr>
        <w:t xml:space="preserve">printmateriale, </w:t>
      </w:r>
      <w:r w:rsidR="00085570">
        <w:rPr>
          <w:rFonts w:ascii="TT17At00" w:hAnsi="TT17At00" w:cs="TT17At00"/>
          <w:sz w:val="24"/>
          <w:szCs w:val="24"/>
        </w:rPr>
        <w:t>sociale medier</w:t>
      </w:r>
      <w:r w:rsidR="00384459">
        <w:rPr>
          <w:rFonts w:ascii="TT17At00" w:hAnsi="TT17At00" w:cs="TT17At00"/>
          <w:sz w:val="24"/>
          <w:szCs w:val="24"/>
        </w:rPr>
        <w:t xml:space="preserve"> </w:t>
      </w:r>
      <w:r w:rsidR="00363123" w:rsidRPr="00363123">
        <w:rPr>
          <w:rFonts w:ascii="TT17At00" w:hAnsi="TT17At00" w:cs="TT17At00"/>
          <w:sz w:val="24"/>
          <w:szCs w:val="24"/>
        </w:rPr>
        <w:t>samt</w:t>
      </w:r>
      <w:r w:rsidR="004327C5" w:rsidRPr="00363123">
        <w:rPr>
          <w:rFonts w:ascii="TT17At00" w:hAnsi="TT17At00" w:cs="TT17At00"/>
          <w:sz w:val="24"/>
          <w:szCs w:val="24"/>
        </w:rPr>
        <w:t xml:space="preserve"> </w:t>
      </w:r>
      <w:r w:rsidR="00363123" w:rsidRPr="00363123">
        <w:rPr>
          <w:rFonts w:ascii="TT17At00" w:hAnsi="TT17At00" w:cs="TT17At00"/>
          <w:sz w:val="24"/>
          <w:szCs w:val="24"/>
        </w:rPr>
        <w:t xml:space="preserve">hjemmesider </w:t>
      </w:r>
      <w:r w:rsidR="00384459">
        <w:rPr>
          <w:rFonts w:ascii="TT17At00" w:hAnsi="TT17At00" w:cs="TT17At00"/>
          <w:sz w:val="24"/>
          <w:szCs w:val="24"/>
        </w:rPr>
        <w:t>ejet og administreret af Sønderborg Kommune</w:t>
      </w:r>
      <w:r w:rsidR="00A74647" w:rsidRPr="00363123">
        <w:rPr>
          <w:rFonts w:ascii="TT17At00" w:hAnsi="TT17At00" w:cs="TT17At00"/>
          <w:sz w:val="24"/>
          <w:szCs w:val="24"/>
        </w:rPr>
        <w:t>.</w:t>
      </w:r>
    </w:p>
    <w:p w14:paraId="33F12534" w14:textId="3D114E48" w:rsidR="004712E2" w:rsidRPr="004337D3" w:rsidRDefault="00506643" w:rsidP="00B963F8">
      <w:pPr>
        <w:autoSpaceDE w:val="0"/>
        <w:autoSpaceDN w:val="0"/>
        <w:adjustRightInd w:val="0"/>
        <w:spacing w:line="480" w:lineRule="auto"/>
        <w:rPr>
          <w:rFonts w:ascii="TT17At00" w:hAnsi="TT17At00" w:cs="TT17At00"/>
          <w:sz w:val="24"/>
          <w:szCs w:val="24"/>
        </w:rPr>
      </w:pPr>
      <w:r w:rsidRPr="004337D3">
        <w:rPr>
          <w:rFonts w:ascii="TT17At00" w:hAnsi="TT17At00" w:cs="TT17At00"/>
          <w:sz w:val="24"/>
          <w:szCs w:val="24"/>
        </w:rPr>
        <w:t>Sønderborg Kommune</w:t>
      </w:r>
      <w:r w:rsidR="001A36CC" w:rsidRPr="004337D3">
        <w:rPr>
          <w:rFonts w:ascii="TT17At00" w:hAnsi="TT17At00" w:cs="TT17At00"/>
          <w:sz w:val="24"/>
          <w:szCs w:val="24"/>
        </w:rPr>
        <w:t xml:space="preserve"> </w:t>
      </w:r>
      <w:r w:rsidR="0099187A" w:rsidRPr="004337D3">
        <w:rPr>
          <w:rFonts w:ascii="TT17At00" w:hAnsi="TT17At00" w:cs="TT17At00"/>
          <w:sz w:val="24"/>
          <w:szCs w:val="24"/>
        </w:rPr>
        <w:t xml:space="preserve">kan på nuværende tidspunkt ikke sige, hvor længe </w:t>
      </w:r>
      <w:r w:rsidR="00151749">
        <w:rPr>
          <w:rFonts w:ascii="TT17At00" w:hAnsi="TT17At00" w:cs="TT17At00"/>
          <w:sz w:val="24"/>
          <w:szCs w:val="24"/>
        </w:rPr>
        <w:t xml:space="preserve">billed- og videomaterialet </w:t>
      </w:r>
      <w:r w:rsidR="0099187A" w:rsidRPr="004337D3">
        <w:rPr>
          <w:rFonts w:ascii="TT17At00" w:hAnsi="TT17At00" w:cs="TT17At00"/>
          <w:sz w:val="24"/>
          <w:szCs w:val="24"/>
        </w:rPr>
        <w:t>vil blive opbevaret.</w:t>
      </w:r>
      <w:r w:rsidR="0070321F" w:rsidRPr="004337D3">
        <w:rPr>
          <w:rFonts w:ascii="TT17At00" w:hAnsi="TT17At00" w:cs="TT17At00"/>
          <w:sz w:val="24"/>
          <w:szCs w:val="24"/>
        </w:rPr>
        <w:t xml:space="preserve"> Ved fastlæggelsen af</w:t>
      </w:r>
      <w:r w:rsidR="0099187A" w:rsidRPr="004337D3">
        <w:rPr>
          <w:rFonts w:ascii="TT17At00" w:hAnsi="TT17At00" w:cs="TT17At00"/>
          <w:sz w:val="24"/>
          <w:szCs w:val="24"/>
        </w:rPr>
        <w:t xml:space="preserve"> hvor længe vi vil opbevare</w:t>
      </w:r>
      <w:r w:rsidR="00151749">
        <w:rPr>
          <w:rFonts w:ascii="TT17At00" w:hAnsi="TT17At00" w:cs="TT17At00"/>
          <w:sz w:val="24"/>
          <w:szCs w:val="24"/>
        </w:rPr>
        <w:t xml:space="preserve"> materialet, vil </w:t>
      </w:r>
      <w:r w:rsidR="001A36CC" w:rsidRPr="004337D3">
        <w:rPr>
          <w:rFonts w:ascii="TT17At00" w:hAnsi="TT17At00" w:cs="TT17At00"/>
          <w:sz w:val="24"/>
          <w:szCs w:val="24"/>
        </w:rPr>
        <w:t>vi lægge vægt på</w:t>
      </w:r>
      <w:r w:rsidR="007C0E25">
        <w:rPr>
          <w:rFonts w:ascii="TT17At00" w:hAnsi="TT17At00" w:cs="TT17At00"/>
          <w:sz w:val="24"/>
          <w:szCs w:val="24"/>
        </w:rPr>
        <w:t>, hvor længe materialet har værdi for</w:t>
      </w:r>
      <w:r w:rsidR="00151749">
        <w:rPr>
          <w:rFonts w:ascii="TT17At00" w:hAnsi="TT17At00" w:cs="TT17At00"/>
          <w:sz w:val="24"/>
          <w:szCs w:val="24"/>
        </w:rPr>
        <w:t xml:space="preserve"> kommunen og</w:t>
      </w:r>
      <w:r w:rsidR="007C0E25">
        <w:rPr>
          <w:rFonts w:ascii="TT17At00" w:hAnsi="TT17At00" w:cs="TT17At00"/>
          <w:sz w:val="24"/>
          <w:szCs w:val="24"/>
        </w:rPr>
        <w:t xml:space="preserve"> derved </w:t>
      </w:r>
      <w:r w:rsidR="001A36CC" w:rsidRPr="004337D3">
        <w:rPr>
          <w:rFonts w:ascii="TT17At00" w:hAnsi="TT17At00" w:cs="TT17At00"/>
          <w:sz w:val="24"/>
          <w:szCs w:val="24"/>
        </w:rPr>
        <w:t>opfylder sit formål.</w:t>
      </w:r>
    </w:p>
    <w:p w14:paraId="15129B84" w14:textId="70CBC0D6" w:rsidR="00506643" w:rsidRDefault="001A36CC" w:rsidP="00B963F8">
      <w:pPr>
        <w:autoSpaceDE w:val="0"/>
        <w:autoSpaceDN w:val="0"/>
        <w:adjustRightInd w:val="0"/>
        <w:spacing w:line="480" w:lineRule="auto"/>
        <w:rPr>
          <w:rFonts w:ascii="TT17At00" w:hAnsi="TT17At00" w:cs="TT17At00"/>
          <w:sz w:val="24"/>
          <w:szCs w:val="24"/>
        </w:rPr>
      </w:pPr>
      <w:r w:rsidRPr="004337D3">
        <w:rPr>
          <w:rFonts w:ascii="TT17At00" w:hAnsi="TT17At00" w:cs="TT17At00"/>
          <w:sz w:val="24"/>
          <w:szCs w:val="24"/>
        </w:rPr>
        <w:t xml:space="preserve">Det afgivne samtykke kan til enhver tid trækkes tilbage ved skriftlig </w:t>
      </w:r>
      <w:r>
        <w:rPr>
          <w:rFonts w:ascii="TT17At00" w:hAnsi="TT17At00" w:cs="TT17At00"/>
          <w:sz w:val="24"/>
          <w:szCs w:val="24"/>
        </w:rPr>
        <w:t xml:space="preserve">henvendelse til </w:t>
      </w:r>
      <w:hyperlink r:id="rId7" w:history="1">
        <w:r w:rsidR="00384459" w:rsidRPr="0057579A">
          <w:rPr>
            <w:rStyle w:val="Hyperlink"/>
            <w:rFonts w:ascii="TT17At00" w:hAnsi="TT17At00" w:cs="TT17At00"/>
            <w:sz w:val="24"/>
            <w:szCs w:val="24"/>
          </w:rPr>
          <w:t>kommunikation@sonderborg.dk</w:t>
        </w:r>
      </w:hyperlink>
      <w:r>
        <w:rPr>
          <w:rFonts w:ascii="TT17At00" w:hAnsi="TT17At00" w:cs="TT17At00"/>
          <w:sz w:val="24"/>
          <w:szCs w:val="24"/>
        </w:rPr>
        <w:t xml:space="preserve"> </w:t>
      </w:r>
    </w:p>
    <w:p w14:paraId="5C14C291" w14:textId="77777777" w:rsidR="00506643" w:rsidRDefault="00506643" w:rsidP="00B963F8">
      <w:pPr>
        <w:autoSpaceDE w:val="0"/>
        <w:autoSpaceDN w:val="0"/>
        <w:adjustRightInd w:val="0"/>
        <w:spacing w:line="480" w:lineRule="auto"/>
        <w:rPr>
          <w:rFonts w:ascii="TT17At00" w:hAnsi="TT17At00" w:cs="TT17At00"/>
          <w:sz w:val="24"/>
          <w:szCs w:val="24"/>
        </w:rPr>
      </w:pPr>
    </w:p>
    <w:p w14:paraId="5F946582" w14:textId="77777777" w:rsidR="001E7733" w:rsidRDefault="001E7733" w:rsidP="001E7733">
      <w:pPr>
        <w:autoSpaceDE w:val="0"/>
        <w:autoSpaceDN w:val="0"/>
        <w:adjustRightInd w:val="0"/>
        <w:spacing w:line="480" w:lineRule="auto"/>
        <w:rPr>
          <w:rFonts w:ascii="TT17At00" w:hAnsi="TT17At00" w:cs="TT17At00"/>
          <w:sz w:val="24"/>
          <w:szCs w:val="24"/>
        </w:rPr>
      </w:pPr>
      <w:r>
        <w:rPr>
          <w:rFonts w:ascii="TT17At00" w:hAnsi="TT17At00" w:cs="TT17At00"/>
          <w:sz w:val="24"/>
          <w:szCs w:val="24"/>
        </w:rPr>
        <w:t>____________________________________________________</w:t>
      </w:r>
    </w:p>
    <w:p w14:paraId="6CB282E4" w14:textId="5E8DC976" w:rsidR="001E7733" w:rsidRDefault="0070321F" w:rsidP="00B963F8">
      <w:pPr>
        <w:autoSpaceDE w:val="0"/>
        <w:autoSpaceDN w:val="0"/>
        <w:adjustRightInd w:val="0"/>
        <w:spacing w:line="480" w:lineRule="auto"/>
        <w:rPr>
          <w:rFonts w:ascii="TT17At00" w:hAnsi="TT17At00" w:cs="TT17At00"/>
          <w:sz w:val="24"/>
          <w:szCs w:val="24"/>
        </w:rPr>
      </w:pPr>
      <w:r>
        <w:rPr>
          <w:rFonts w:ascii="TT17At00" w:hAnsi="TT17At00" w:cs="TT17At00"/>
          <w:sz w:val="24"/>
          <w:szCs w:val="24"/>
        </w:rPr>
        <w:t>Dato og underskrift</w:t>
      </w:r>
      <w:r w:rsidR="001E7733">
        <w:rPr>
          <w:rFonts w:ascii="TT17At00" w:hAnsi="TT17At00" w:cs="TT17At00"/>
          <w:sz w:val="24"/>
          <w:szCs w:val="24"/>
        </w:rPr>
        <w:t xml:space="preserve"> på samtykkegiver</w:t>
      </w:r>
    </w:p>
    <w:p w14:paraId="0B2D797A" w14:textId="77777777" w:rsidR="004712E2" w:rsidRDefault="004712E2" w:rsidP="00B963F8">
      <w:pPr>
        <w:autoSpaceDE w:val="0"/>
        <w:autoSpaceDN w:val="0"/>
        <w:adjustRightInd w:val="0"/>
        <w:spacing w:line="480" w:lineRule="auto"/>
        <w:rPr>
          <w:rFonts w:ascii="TT17At00" w:hAnsi="TT17At00" w:cs="TT17At00"/>
          <w:sz w:val="24"/>
          <w:szCs w:val="24"/>
        </w:rPr>
      </w:pPr>
      <w:r>
        <w:rPr>
          <w:rFonts w:ascii="TT17At00" w:hAnsi="TT17At00" w:cs="TT17At00"/>
          <w:sz w:val="24"/>
          <w:szCs w:val="24"/>
        </w:rPr>
        <w:t>____________________________________________________</w:t>
      </w:r>
    </w:p>
    <w:p w14:paraId="6A99F78A" w14:textId="091A5F6D" w:rsidR="0032014B" w:rsidRDefault="0070321F" w:rsidP="00B963F8">
      <w:pPr>
        <w:spacing w:line="480" w:lineRule="auto"/>
        <w:rPr>
          <w:rFonts w:ascii="TT17At00" w:hAnsi="TT17At00" w:cs="TT17At00"/>
          <w:sz w:val="24"/>
          <w:szCs w:val="24"/>
        </w:rPr>
      </w:pPr>
      <w:r>
        <w:rPr>
          <w:rFonts w:ascii="TT17At00" w:hAnsi="TT17At00" w:cs="TT17At00"/>
          <w:sz w:val="24"/>
          <w:szCs w:val="24"/>
        </w:rPr>
        <w:t xml:space="preserve">Navn </w:t>
      </w:r>
      <w:r w:rsidR="001E7733">
        <w:rPr>
          <w:rFonts w:ascii="TT17At00" w:hAnsi="TT17At00" w:cs="TT17At00"/>
          <w:sz w:val="24"/>
          <w:szCs w:val="24"/>
        </w:rPr>
        <w:t>på samtykkegiver</w:t>
      </w:r>
      <w:r w:rsidR="003C0E8B">
        <w:rPr>
          <w:rFonts w:ascii="TT17At00" w:hAnsi="TT17At00" w:cs="TT17At00"/>
          <w:sz w:val="24"/>
          <w:szCs w:val="24"/>
        </w:rPr>
        <w:t xml:space="preserve"> (blokbogstaver)</w:t>
      </w:r>
    </w:p>
    <w:p w14:paraId="51FFB442" w14:textId="77777777" w:rsidR="00436B58" w:rsidRDefault="00436B58" w:rsidP="00B963F8">
      <w:pPr>
        <w:spacing w:line="480" w:lineRule="auto"/>
        <w:rPr>
          <w:rFonts w:ascii="TT17At00" w:hAnsi="TT17At00" w:cs="TT17At00"/>
          <w:sz w:val="24"/>
          <w:szCs w:val="24"/>
        </w:rPr>
      </w:pPr>
    </w:p>
    <w:p w14:paraId="589AD659" w14:textId="77777777" w:rsidR="001E7733" w:rsidRDefault="001E7733" w:rsidP="001E7733">
      <w:pPr>
        <w:autoSpaceDE w:val="0"/>
        <w:autoSpaceDN w:val="0"/>
        <w:adjustRightInd w:val="0"/>
        <w:spacing w:line="480" w:lineRule="auto"/>
        <w:rPr>
          <w:rFonts w:ascii="TT17At00" w:hAnsi="TT17At00" w:cs="TT17At00"/>
          <w:sz w:val="24"/>
          <w:szCs w:val="24"/>
        </w:rPr>
      </w:pPr>
      <w:r>
        <w:rPr>
          <w:rFonts w:ascii="TT17At00" w:hAnsi="TT17At00" w:cs="TT17At00"/>
          <w:sz w:val="24"/>
          <w:szCs w:val="24"/>
        </w:rPr>
        <w:t>____________________________________________________</w:t>
      </w:r>
    </w:p>
    <w:p w14:paraId="014B4006" w14:textId="7699BA17" w:rsidR="001E7733" w:rsidRDefault="001E7733" w:rsidP="00B963F8">
      <w:pPr>
        <w:spacing w:line="480" w:lineRule="auto"/>
        <w:rPr>
          <w:rFonts w:ascii="TT17At00" w:hAnsi="TT17At00" w:cs="TT17At00"/>
          <w:sz w:val="24"/>
          <w:szCs w:val="24"/>
        </w:rPr>
      </w:pPr>
      <w:r>
        <w:rPr>
          <w:rFonts w:ascii="TT17At00" w:hAnsi="TT17At00" w:cs="TT17At00"/>
          <w:sz w:val="24"/>
          <w:szCs w:val="24"/>
        </w:rPr>
        <w:t xml:space="preserve">Navn på ansat hos </w:t>
      </w:r>
      <w:r w:rsidR="00384459">
        <w:rPr>
          <w:rFonts w:ascii="TT17At00" w:hAnsi="TT17At00" w:cs="TT17At00"/>
          <w:sz w:val="24"/>
          <w:szCs w:val="24"/>
        </w:rPr>
        <w:t>Sønderborg Kommune</w:t>
      </w:r>
      <w:r w:rsidR="003C0E8B">
        <w:rPr>
          <w:rFonts w:ascii="TT17At00" w:hAnsi="TT17At00" w:cs="TT17At00"/>
          <w:sz w:val="24"/>
          <w:szCs w:val="24"/>
        </w:rPr>
        <w:t xml:space="preserve"> </w:t>
      </w:r>
      <w:r w:rsidR="003C0E8B">
        <w:rPr>
          <w:rFonts w:ascii="TT17At00" w:hAnsi="TT17At00" w:cs="TT17At00"/>
          <w:sz w:val="24"/>
          <w:szCs w:val="24"/>
        </w:rPr>
        <w:t>(blokbogstaver)</w:t>
      </w:r>
      <w:bookmarkStart w:id="0" w:name="_GoBack"/>
      <w:bookmarkEnd w:id="0"/>
    </w:p>
    <w:p w14:paraId="3ED01AAC" w14:textId="351BD1A5" w:rsidR="004316AA" w:rsidRDefault="004316AA" w:rsidP="00B963F8">
      <w:pPr>
        <w:spacing w:line="480" w:lineRule="auto"/>
      </w:pPr>
      <w:proofErr w:type="spellStart"/>
      <w:r>
        <w:rPr>
          <w:rFonts w:ascii="TT17At00" w:hAnsi="TT17At00" w:cs="TT17At00"/>
          <w:sz w:val="24"/>
          <w:szCs w:val="24"/>
        </w:rPr>
        <w:t>Acadresag</w:t>
      </w:r>
      <w:proofErr w:type="spellEnd"/>
      <w:r>
        <w:rPr>
          <w:rFonts w:ascii="TT17At00" w:hAnsi="TT17At00" w:cs="TT17At00"/>
          <w:sz w:val="24"/>
          <w:szCs w:val="24"/>
        </w:rPr>
        <w:t xml:space="preserve"> og nr. ________________________</w:t>
      </w:r>
    </w:p>
    <w:sectPr w:rsidR="004316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7A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96AA254-B4F6-41DB-AD03-D11C350A5479}"/>
  </w:docVars>
  <w:rsids>
    <w:rsidRoot w:val="004712E2"/>
    <w:rsid w:val="00085570"/>
    <w:rsid w:val="0012657F"/>
    <w:rsid w:val="00151749"/>
    <w:rsid w:val="00165B20"/>
    <w:rsid w:val="001A36CC"/>
    <w:rsid w:val="001E7733"/>
    <w:rsid w:val="00275B52"/>
    <w:rsid w:val="00280773"/>
    <w:rsid w:val="0032014B"/>
    <w:rsid w:val="00363123"/>
    <w:rsid w:val="00384459"/>
    <w:rsid w:val="003C0E8B"/>
    <w:rsid w:val="004316AA"/>
    <w:rsid w:val="004327C5"/>
    <w:rsid w:val="004337D3"/>
    <w:rsid w:val="00436B58"/>
    <w:rsid w:val="004712E2"/>
    <w:rsid w:val="00506643"/>
    <w:rsid w:val="00554D56"/>
    <w:rsid w:val="00581414"/>
    <w:rsid w:val="005B6D26"/>
    <w:rsid w:val="00650ACF"/>
    <w:rsid w:val="006663C5"/>
    <w:rsid w:val="0067102A"/>
    <w:rsid w:val="0070321F"/>
    <w:rsid w:val="007958FC"/>
    <w:rsid w:val="007C0E25"/>
    <w:rsid w:val="0099187A"/>
    <w:rsid w:val="009C12CC"/>
    <w:rsid w:val="00A74647"/>
    <w:rsid w:val="00AA1B59"/>
    <w:rsid w:val="00B963F8"/>
    <w:rsid w:val="00B9741C"/>
    <w:rsid w:val="00BC4D8D"/>
    <w:rsid w:val="00C1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A64F"/>
  <w15:chartTrackingRefBased/>
  <w15:docId w15:val="{9B54137F-5F6B-42E7-A52F-8E7B7346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773"/>
    <w:pPr>
      <w:spacing w:after="0" w:line="280" w:lineRule="atLeast"/>
    </w:pPr>
    <w:rPr>
      <w:rFonts w:ascii="Georgia" w:hAnsi="Georgi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B6D26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A74647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0321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0321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0321F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0321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0321F"/>
    <w:rPr>
      <w:rFonts w:ascii="Georgia" w:hAnsi="Georgia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32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munikation@sonderborg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mmunikation@sonderborg.dk" TargetMode="External"/><Relationship Id="rId5" Type="http://schemas.openxmlformats.org/officeDocument/2006/relationships/hyperlink" Target="mailto:kommunikation@sonderborg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9EF5-3CDC-41BF-8CDC-436B87C40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4699BA93</Template>
  <TotalTime>27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Sønderborg Kommune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Warnecke</dc:creator>
  <cp:keywords/>
  <dc:description/>
  <cp:lastModifiedBy>Anne Laumark Tobiasen</cp:lastModifiedBy>
  <cp:revision>5</cp:revision>
  <cp:lastPrinted>2019-05-02T08:03:00Z</cp:lastPrinted>
  <dcterms:created xsi:type="dcterms:W3CDTF">2019-03-20T13:38:00Z</dcterms:created>
  <dcterms:modified xsi:type="dcterms:W3CDTF">2019-05-16T06:37:00Z</dcterms:modified>
</cp:coreProperties>
</file>