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E7" w:rsidRPr="002C7F9F" w:rsidRDefault="00404436" w:rsidP="0040437E">
      <w:pPr>
        <w:pStyle w:val="DocumentName"/>
        <w:rPr>
          <w:lang w:val="en-US"/>
        </w:rPr>
      </w:pPr>
      <w:sdt>
        <w:sdtPr>
          <w:rPr>
            <w:rStyle w:val="MainHeadingInfill"/>
            <w:lang w:val="en-US"/>
          </w:rPr>
          <w:id w:val="1441495459"/>
          <w:placeholder>
            <w:docPart w:val="DefaultPlaceholder_-1854013440"/>
          </w:placeholder>
          <w:text/>
        </w:sdtPr>
        <w:sdtEndPr>
          <w:rPr>
            <w:rStyle w:val="MainHeadingInfill"/>
          </w:rPr>
        </w:sdtEndPr>
        <w:sdtContent>
          <w:proofErr w:type="spellStart"/>
          <w:r w:rsidR="001225F5" w:rsidRPr="002C7F9F">
            <w:rPr>
              <w:rStyle w:val="MainHeadingInfill"/>
              <w:lang w:val="en-US"/>
            </w:rPr>
            <w:t>Solrødgård</w:t>
          </w:r>
          <w:proofErr w:type="spellEnd"/>
          <w:r w:rsidR="001225F5" w:rsidRPr="002C7F9F">
            <w:rPr>
              <w:rStyle w:val="MainHeadingInfill"/>
              <w:lang w:val="en-US"/>
            </w:rPr>
            <w:t xml:space="preserve"> W</w:t>
          </w:r>
        </w:sdtContent>
      </w:sdt>
      <w:r w:rsidR="001225F5" w:rsidRPr="002C7F9F">
        <w:rPr>
          <w:rStyle w:val="MainHeadingInfill"/>
          <w:lang w:val="en-US"/>
        </w:rPr>
        <w:t>ater Treatment Plant</w:t>
      </w:r>
    </w:p>
    <w:p w:rsidR="004432D2" w:rsidRPr="002C7F9F" w:rsidRDefault="00EE7A0D" w:rsidP="0040437E">
      <w:pPr>
        <w:pStyle w:val="DocumentName"/>
        <w:rPr>
          <w:lang w:val="en-US"/>
        </w:rPr>
      </w:pPr>
      <w:r w:rsidRPr="002C7F9F">
        <w:rPr>
          <w:lang w:val="en-US"/>
        </w:rPr>
        <w:t>Fact Sheet</w:t>
      </w:r>
    </w:p>
    <w:p w:rsidR="00CB59E8" w:rsidRPr="002C7F9F" w:rsidRDefault="00CB59E8" w:rsidP="00F41836">
      <w:pPr>
        <w:rPr>
          <w:lang w:val="en-US"/>
        </w:rPr>
      </w:pPr>
    </w:p>
    <w:p w:rsidR="000633DA" w:rsidRPr="002C7F9F" w:rsidRDefault="000633DA" w:rsidP="00F41836">
      <w:pPr>
        <w:rPr>
          <w:lang w:val="en-US"/>
        </w:rPr>
      </w:pPr>
    </w:p>
    <w:tbl>
      <w:tblPr>
        <w:tblStyle w:val="Blank"/>
        <w:tblW w:w="9356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7938"/>
        <w:gridCol w:w="1418"/>
      </w:tblGrid>
      <w:tr w:rsidR="00CB59E8" w:rsidRPr="00404436" w:rsidTr="0040437E">
        <w:trPr>
          <w:trHeight w:val="369"/>
        </w:trPr>
        <w:tc>
          <w:tcPr>
            <w:tcW w:w="7938" w:type="dxa"/>
            <w:tcMar>
              <w:left w:w="1701" w:type="dxa"/>
              <w:right w:w="142" w:type="dxa"/>
            </w:tcMar>
          </w:tcPr>
          <w:p w:rsidR="00690EE9" w:rsidRDefault="00690EE9" w:rsidP="00690EE9">
            <w:pPr>
              <w:pStyle w:val="Headinglevel1"/>
              <w:rPr>
                <w:lang w:val="en-US"/>
              </w:rPr>
            </w:pPr>
            <w:r>
              <w:rPr>
                <w:lang w:val="en-US"/>
              </w:rPr>
              <w:t>Project</w:t>
            </w:r>
            <w:r w:rsidR="00BB1B1C">
              <w:rPr>
                <w:lang w:val="en-US"/>
              </w:rPr>
              <w:t xml:space="preserve"> Information </w:t>
            </w:r>
          </w:p>
          <w:p w:rsidR="00CB59E8" w:rsidRPr="00690EE9" w:rsidRDefault="00690EE9" w:rsidP="00690EE9">
            <w:pPr>
              <w:rPr>
                <w:lang w:val="en-US"/>
              </w:rPr>
            </w:pPr>
            <w:r w:rsidRPr="00690EE9">
              <w:rPr>
                <w:lang w:val="en-US"/>
              </w:rPr>
              <w:t>Project name:</w:t>
            </w:r>
            <w:r w:rsidR="0084092F">
              <w:rPr>
                <w:lang w:val="en-US"/>
              </w:rPr>
              <w:t xml:space="preserve"> </w:t>
            </w:r>
            <w:sdt>
              <w:sdtPr>
                <w:rPr>
                  <w:rStyle w:val="BodyTextInfill"/>
                  <w:lang w:val="en-US"/>
                </w:rPr>
                <w:id w:val="1074703833"/>
                <w:placeholder>
                  <w:docPart w:val="3C38188925C44DDA95FE07B688C56819"/>
                </w:placeholder>
                <w:text/>
              </w:sdtPr>
              <w:sdtEndPr>
                <w:rPr>
                  <w:rStyle w:val="DefaultParagraphFont"/>
                  <w:rFonts w:ascii="Cambria" w:hAnsi="Cambria"/>
                </w:rPr>
              </w:sdtEndPr>
              <w:sdtContent>
                <w:proofErr w:type="spellStart"/>
                <w:r w:rsidR="00F940C3" w:rsidRPr="00316CEE">
                  <w:rPr>
                    <w:rStyle w:val="BodyTextInfill"/>
                    <w:lang w:val="en-US"/>
                  </w:rPr>
                  <w:t>Solrødgård</w:t>
                </w:r>
                <w:proofErr w:type="spellEnd"/>
                <w:r w:rsidR="00F940C3" w:rsidRPr="00316CEE">
                  <w:rPr>
                    <w:rStyle w:val="BodyTextInfill"/>
                    <w:lang w:val="en-US"/>
                  </w:rPr>
                  <w:t xml:space="preserve"> Water Treatment Plant</w:t>
                </w:r>
              </w:sdtContent>
            </w:sdt>
          </w:p>
          <w:p w:rsidR="00690EE9" w:rsidRPr="009337C8" w:rsidRDefault="007565CB" w:rsidP="00690EE9">
            <w:pPr>
              <w:rPr>
                <w:lang w:val="sv-SE"/>
              </w:rPr>
            </w:pPr>
            <w:r>
              <w:rPr>
                <w:lang w:val="sv-SE"/>
              </w:rPr>
              <w:t xml:space="preserve">Project </w:t>
            </w:r>
            <w:proofErr w:type="spellStart"/>
            <w:r>
              <w:rPr>
                <w:lang w:val="sv-SE"/>
              </w:rPr>
              <w:t>Location</w:t>
            </w:r>
            <w:proofErr w:type="spellEnd"/>
            <w:r w:rsidR="00690EE9" w:rsidRPr="009337C8">
              <w:rPr>
                <w:lang w:val="sv-SE"/>
              </w:rPr>
              <w:t>:</w:t>
            </w:r>
            <w:r w:rsidR="0084092F" w:rsidRPr="009337C8">
              <w:rPr>
                <w:lang w:val="sv-SE"/>
              </w:rPr>
              <w:t xml:space="preserve"> </w:t>
            </w:r>
            <w:sdt>
              <w:sdtPr>
                <w:rPr>
                  <w:rStyle w:val="BodyTextInfill"/>
                  <w:lang w:val="en-US"/>
                </w:rPr>
                <w:id w:val="1040326788"/>
                <w:placeholder>
                  <w:docPart w:val="3C26054F67D54B29971BFEE905169455"/>
                </w:placeholder>
                <w:text/>
              </w:sdtPr>
              <w:sdtEndPr>
                <w:rPr>
                  <w:rStyle w:val="DefaultParagraphFont"/>
                  <w:rFonts w:ascii="Cambria" w:hAnsi="Cambria"/>
                </w:rPr>
              </w:sdtEndPr>
              <w:sdtContent>
                <w:proofErr w:type="spellStart"/>
                <w:r w:rsidR="00F940C3" w:rsidRPr="00316CEE">
                  <w:rPr>
                    <w:rStyle w:val="BodyTextInfill"/>
                    <w:lang w:val="en-US"/>
                  </w:rPr>
                  <w:t>Lyngevej</w:t>
                </w:r>
                <w:proofErr w:type="spellEnd"/>
                <w:r w:rsidR="00F940C3" w:rsidRPr="00316CEE">
                  <w:rPr>
                    <w:rStyle w:val="BodyTextInfill"/>
                    <w:lang w:val="en-US"/>
                  </w:rPr>
                  <w:t xml:space="preserve"> 2, 3400 </w:t>
                </w:r>
                <w:proofErr w:type="spellStart"/>
                <w:r w:rsidR="00F940C3" w:rsidRPr="00316CEE">
                  <w:rPr>
                    <w:rStyle w:val="BodyTextInfill"/>
                    <w:lang w:val="en-US"/>
                  </w:rPr>
                  <w:t>Hillerød</w:t>
                </w:r>
                <w:proofErr w:type="spellEnd"/>
              </w:sdtContent>
            </w:sdt>
          </w:p>
          <w:p w:rsidR="00690EE9" w:rsidRPr="009337C8" w:rsidRDefault="007F464B" w:rsidP="00690EE9">
            <w:pPr>
              <w:rPr>
                <w:lang w:val="sv-SE"/>
              </w:rPr>
            </w:pPr>
            <w:proofErr w:type="spellStart"/>
            <w:r w:rsidRPr="009337C8">
              <w:rPr>
                <w:lang w:val="sv-SE"/>
              </w:rPr>
              <w:t>Client</w:t>
            </w:r>
            <w:proofErr w:type="spellEnd"/>
            <w:r w:rsidR="00690EE9" w:rsidRPr="009337C8">
              <w:rPr>
                <w:lang w:val="sv-SE"/>
              </w:rPr>
              <w:t>:</w:t>
            </w:r>
            <w:r w:rsidR="00BB1B1C">
              <w:rPr>
                <w:lang w:val="sv-SE"/>
              </w:rPr>
              <w:t xml:space="preserve"> </w:t>
            </w:r>
            <w:sdt>
              <w:sdtPr>
                <w:rPr>
                  <w:rStyle w:val="BodyTextInfill"/>
                  <w:lang w:val="en-US"/>
                </w:rPr>
                <w:id w:val="1695411688"/>
                <w:placeholder>
                  <w:docPart w:val="F7FF73F6E3594951A1D7B0B79D8D407B"/>
                </w:placeholder>
                <w:text/>
              </w:sdtPr>
              <w:sdtEndPr>
                <w:rPr>
                  <w:rStyle w:val="DefaultParagraphFont"/>
                  <w:rFonts w:ascii="Cambria" w:hAnsi="Cambria"/>
                </w:rPr>
              </w:sdtEndPr>
              <w:sdtContent>
                <w:proofErr w:type="spellStart"/>
                <w:r w:rsidR="00F940C3" w:rsidRPr="00F940C3">
                  <w:rPr>
                    <w:rStyle w:val="BodyTextInfill"/>
                    <w:lang w:val="en-US"/>
                  </w:rPr>
                  <w:t>H</w:t>
                </w:r>
                <w:r w:rsidR="00F940C3">
                  <w:rPr>
                    <w:rStyle w:val="BodyTextInfill"/>
                    <w:lang w:val="en-US"/>
                  </w:rPr>
                  <w:t>illerød</w:t>
                </w:r>
                <w:proofErr w:type="spellEnd"/>
                <w:r w:rsidR="00F940C3">
                  <w:rPr>
                    <w:rStyle w:val="BodyTextInfill"/>
                    <w:lang w:val="en-US"/>
                  </w:rPr>
                  <w:t xml:space="preserve"> </w:t>
                </w:r>
                <w:proofErr w:type="spellStart"/>
                <w:r w:rsidR="00F940C3">
                  <w:rPr>
                    <w:rStyle w:val="BodyTextInfill"/>
                    <w:lang w:val="en-US"/>
                  </w:rPr>
                  <w:t>Forsyning</w:t>
                </w:r>
                <w:proofErr w:type="spellEnd"/>
              </w:sdtContent>
            </w:sdt>
          </w:p>
          <w:p w:rsidR="007565CB" w:rsidRDefault="007565CB" w:rsidP="00690EE9">
            <w:pPr>
              <w:rPr>
                <w:lang w:val="en-US"/>
              </w:rPr>
            </w:pPr>
          </w:p>
          <w:p w:rsidR="007565CB" w:rsidRPr="007565CB" w:rsidRDefault="007565CB" w:rsidP="00690EE9">
            <w:pPr>
              <w:rPr>
                <w:b/>
                <w:lang w:val="en-US"/>
              </w:rPr>
            </w:pPr>
            <w:r w:rsidRPr="007565CB">
              <w:rPr>
                <w:b/>
                <w:lang w:val="en-US"/>
              </w:rPr>
              <w:t>Collaborators:</w:t>
            </w:r>
          </w:p>
          <w:p w:rsidR="00690EE9" w:rsidRDefault="00F940C3" w:rsidP="00690EE9">
            <w:pPr>
              <w:rPr>
                <w:lang w:val="en-US"/>
              </w:rPr>
            </w:pPr>
            <w:r>
              <w:rPr>
                <w:lang w:val="en-US"/>
              </w:rPr>
              <w:t>Masterplan Architect</w:t>
            </w:r>
            <w:r w:rsidR="00690EE9">
              <w:rPr>
                <w:lang w:val="en-US"/>
              </w:rPr>
              <w:t>:</w:t>
            </w:r>
            <w:r w:rsidR="00EB7F82">
              <w:rPr>
                <w:lang w:val="en-US"/>
              </w:rPr>
              <w:t xml:space="preserve"> </w:t>
            </w:r>
            <w:sdt>
              <w:sdtPr>
                <w:rPr>
                  <w:rStyle w:val="BodyTextInfill"/>
                  <w:lang w:val="en-US"/>
                </w:rPr>
                <w:id w:val="1798184629"/>
                <w:placeholder>
                  <w:docPart w:val="0C6115CF7B044C8288B940853BE1E2F2"/>
                </w:placeholder>
                <w:text/>
              </w:sdtPr>
              <w:sdtEndPr>
                <w:rPr>
                  <w:rStyle w:val="DefaultParagraphFont"/>
                  <w:rFonts w:ascii="Cambria" w:hAnsi="Cambria"/>
                </w:rPr>
              </w:sdtEndPr>
              <w:sdtContent>
                <w:r w:rsidRPr="008A3F46">
                  <w:rPr>
                    <w:rStyle w:val="BodyTextInfill"/>
                    <w:lang w:val="en-US"/>
                  </w:rPr>
                  <w:t xml:space="preserve">Gottlieb </w:t>
                </w:r>
                <w:proofErr w:type="spellStart"/>
                <w:r w:rsidRPr="008A3F46">
                  <w:rPr>
                    <w:rStyle w:val="BodyTextInfill"/>
                    <w:lang w:val="en-US"/>
                  </w:rPr>
                  <w:t>Paludan</w:t>
                </w:r>
                <w:proofErr w:type="spellEnd"/>
              </w:sdtContent>
            </w:sdt>
          </w:p>
          <w:p w:rsidR="007565CB" w:rsidRDefault="00690EE9" w:rsidP="00690EE9">
            <w:pPr>
              <w:rPr>
                <w:lang w:val="en-US"/>
              </w:rPr>
            </w:pPr>
            <w:r>
              <w:rPr>
                <w:lang w:val="en-US"/>
              </w:rPr>
              <w:t>Engineer</w:t>
            </w:r>
            <w:r w:rsidRPr="00690EE9">
              <w:rPr>
                <w:lang w:val="en-US"/>
              </w:rPr>
              <w:t>:</w:t>
            </w:r>
            <w:r w:rsidR="00EB7F82">
              <w:rPr>
                <w:lang w:val="en-US"/>
              </w:rPr>
              <w:t xml:space="preserve"> </w:t>
            </w:r>
            <w:sdt>
              <w:sdtPr>
                <w:rPr>
                  <w:rStyle w:val="BodyTextInfill"/>
                  <w:lang w:val="en-US"/>
                </w:rPr>
                <w:id w:val="1716392024"/>
                <w:placeholder>
                  <w:docPart w:val="5CE05E631DD94D75BBD4B44753239420"/>
                </w:placeholder>
                <w:text/>
              </w:sdtPr>
              <w:sdtEndPr>
                <w:rPr>
                  <w:rStyle w:val="DefaultParagraphFont"/>
                  <w:rFonts w:ascii="Cambria" w:hAnsi="Cambria"/>
                </w:rPr>
              </w:sdtEndPr>
              <w:sdtContent>
                <w:proofErr w:type="spellStart"/>
                <w:r w:rsidR="00F940C3" w:rsidRPr="00316CEE">
                  <w:rPr>
                    <w:rStyle w:val="BodyTextInfill"/>
                    <w:lang w:val="en-US"/>
                  </w:rPr>
                  <w:t>Orbicon</w:t>
                </w:r>
                <w:proofErr w:type="spellEnd"/>
              </w:sdtContent>
            </w:sdt>
            <w:r w:rsidR="00D02A44">
              <w:rPr>
                <w:lang w:val="en-US"/>
              </w:rPr>
              <w:br/>
            </w:r>
            <w:r>
              <w:rPr>
                <w:lang w:val="en-US"/>
              </w:rPr>
              <w:t>Contractor:</w:t>
            </w:r>
            <w:r w:rsidR="00EB7F82">
              <w:rPr>
                <w:lang w:val="en-US"/>
              </w:rPr>
              <w:t xml:space="preserve"> </w:t>
            </w:r>
            <w:sdt>
              <w:sdtPr>
                <w:rPr>
                  <w:rStyle w:val="BodyTextInfill"/>
                  <w:lang w:val="en-US"/>
                </w:rPr>
                <w:id w:val="510877988"/>
                <w:placeholder>
                  <w:docPart w:val="6EE370F02B284529B7F84E99596604A4"/>
                </w:placeholder>
                <w:text/>
              </w:sdtPr>
              <w:sdtEndPr>
                <w:rPr>
                  <w:rStyle w:val="DefaultParagraphFont"/>
                  <w:rFonts w:ascii="Cambria" w:hAnsi="Cambria"/>
                </w:rPr>
              </w:sdtEndPr>
              <w:sdtContent>
                <w:r w:rsidR="00F940C3" w:rsidRPr="00316CEE">
                  <w:rPr>
                    <w:rStyle w:val="BodyTextInfill"/>
                    <w:lang w:val="en-US"/>
                  </w:rPr>
                  <w:t xml:space="preserve">Jakobsen &amp; </w:t>
                </w:r>
                <w:proofErr w:type="spellStart"/>
                <w:r w:rsidR="00F940C3" w:rsidRPr="00316CEE">
                  <w:rPr>
                    <w:rStyle w:val="BodyTextInfill"/>
                    <w:lang w:val="en-US"/>
                  </w:rPr>
                  <w:t>Blindkilde</w:t>
                </w:r>
                <w:proofErr w:type="spellEnd"/>
              </w:sdtContent>
            </w:sdt>
            <w:r w:rsidR="00D02A44">
              <w:rPr>
                <w:lang w:val="en-US"/>
              </w:rPr>
              <w:t xml:space="preserve"> </w:t>
            </w:r>
          </w:p>
          <w:p w:rsidR="00D02A44" w:rsidRDefault="00D02A44" w:rsidP="00690EE9">
            <w:pPr>
              <w:rPr>
                <w:lang w:val="en-US"/>
              </w:rPr>
            </w:pPr>
          </w:p>
          <w:p w:rsidR="00690EE9" w:rsidRPr="00690EE9" w:rsidRDefault="007565CB" w:rsidP="00690EE9">
            <w:pPr>
              <w:rPr>
                <w:lang w:val="en-US"/>
              </w:rPr>
            </w:pPr>
            <w:r>
              <w:rPr>
                <w:lang w:val="en-US"/>
              </w:rPr>
              <w:t>Design</w:t>
            </w:r>
            <w:r w:rsidR="00690EE9">
              <w:rPr>
                <w:lang w:val="en-US"/>
              </w:rPr>
              <w:t xml:space="preserve"> period:</w:t>
            </w:r>
            <w:r w:rsidR="00EB7F8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295259787"/>
                <w:placeholder>
                  <w:docPart w:val="5942775B9DD744CC90E9F23F63676119"/>
                </w:placeholder>
                <w:text/>
              </w:sdtPr>
              <w:sdtEndPr/>
              <w:sdtContent>
                <w:r w:rsidR="00F940C3" w:rsidRPr="00316CEE">
                  <w:rPr>
                    <w:lang w:val="en-US"/>
                  </w:rPr>
                  <w:t>2015 - 2017</w:t>
                </w:r>
              </w:sdtContent>
            </w:sdt>
          </w:p>
          <w:p w:rsidR="00690EE9" w:rsidRPr="00F940C3" w:rsidRDefault="00690EE9" w:rsidP="00690EE9">
            <w:pPr>
              <w:rPr>
                <w:lang w:val="en-US"/>
              </w:rPr>
            </w:pPr>
            <w:r w:rsidRPr="00690EE9">
              <w:rPr>
                <w:lang w:val="en-US"/>
              </w:rPr>
              <w:t>Construction period</w:t>
            </w:r>
            <w:r w:rsidR="0095370C">
              <w:rPr>
                <w:lang w:val="en-US"/>
              </w:rPr>
              <w:t xml:space="preserve">: </w:t>
            </w:r>
            <w:r w:rsidR="00EB7F8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776639843"/>
                <w:placeholder>
                  <w:docPart w:val="FA24BA4DDD604F828FE6E2A136FA392F"/>
                </w:placeholder>
                <w:text/>
              </w:sdtPr>
              <w:sdtEndPr/>
              <w:sdtContent>
                <w:r w:rsidR="00F940C3" w:rsidRPr="00316CEE">
                  <w:rPr>
                    <w:lang w:val="en-US"/>
                  </w:rPr>
                  <w:t>2015 - 2017</w:t>
                </w:r>
              </w:sdtContent>
            </w:sdt>
          </w:p>
          <w:p w:rsidR="0084092F" w:rsidRDefault="008A3F46" w:rsidP="00690EE9">
            <w:pPr>
              <w:rPr>
                <w:lang w:val="en-US"/>
              </w:rPr>
            </w:pPr>
            <w:r w:rsidRPr="008A3F46">
              <w:rPr>
                <w:lang w:val="en-US"/>
              </w:rPr>
              <w:t>Building footprint</w:t>
            </w:r>
            <w:r w:rsidR="0084092F" w:rsidRPr="008A3F46">
              <w:rPr>
                <w:lang w:val="en-US"/>
              </w:rPr>
              <w:t>:</w:t>
            </w:r>
            <w:r w:rsidRPr="008A3F46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726645574"/>
                <w:placeholder>
                  <w:docPart w:val="838DD353A13444468218BE1E9CDA3FF5"/>
                </w:placeholder>
                <w:text/>
              </w:sdtPr>
              <w:sdtEndPr/>
              <w:sdtContent>
                <w:r w:rsidRPr="008A3F46">
                  <w:rPr>
                    <w:lang w:val="en-US"/>
                  </w:rPr>
                  <w:t xml:space="preserve">12,800 square meters </w:t>
                </w:r>
              </w:sdtContent>
            </w:sdt>
            <w:r w:rsidR="00EB7F82">
              <w:rPr>
                <w:lang w:val="en-US"/>
              </w:rPr>
              <w:t xml:space="preserve"> </w:t>
            </w:r>
          </w:p>
          <w:p w:rsidR="00690EE9" w:rsidRDefault="00A326E4" w:rsidP="00690EE9">
            <w:pPr>
              <w:pStyle w:val="Headinglevel1"/>
              <w:rPr>
                <w:lang w:val="en-US"/>
              </w:rPr>
            </w:pPr>
            <w:r>
              <w:rPr>
                <w:lang w:val="en-US"/>
              </w:rPr>
              <w:t>Henning Larsen</w:t>
            </w:r>
            <w:r w:rsidR="0052040A">
              <w:rPr>
                <w:lang w:val="en-US"/>
              </w:rPr>
              <w:t xml:space="preserve"> </w:t>
            </w:r>
            <w:r>
              <w:rPr>
                <w:lang w:val="en-US"/>
              </w:rPr>
              <w:t>T</w:t>
            </w:r>
            <w:r w:rsidR="0052040A">
              <w:rPr>
                <w:lang w:val="en-US"/>
              </w:rPr>
              <w:t>eam</w:t>
            </w:r>
          </w:p>
          <w:p w:rsidR="00690EE9" w:rsidRDefault="00690EE9" w:rsidP="00690EE9">
            <w:pPr>
              <w:rPr>
                <w:lang w:val="en-US"/>
              </w:rPr>
            </w:pPr>
            <w:r>
              <w:rPr>
                <w:lang w:val="en-US"/>
              </w:rPr>
              <w:t>Project manager:</w:t>
            </w:r>
            <w:r w:rsidR="0084092F">
              <w:rPr>
                <w:lang w:val="en-US"/>
              </w:rPr>
              <w:t xml:space="preserve"> </w:t>
            </w:r>
            <w:r w:rsidR="00C2570C">
              <w:rPr>
                <w:lang w:val="en-US"/>
              </w:rPr>
              <w:t xml:space="preserve"> </w:t>
            </w:r>
            <w:sdt>
              <w:sdtPr>
                <w:rPr>
                  <w:rStyle w:val="BodyTextInfill"/>
                  <w:lang w:val="en-US"/>
                </w:rPr>
                <w:id w:val="-1526172628"/>
                <w:placeholder>
                  <w:docPart w:val="4F6CEC323DC54EA78EE237DF80171E96"/>
                </w:placeholder>
                <w:text/>
              </w:sdtPr>
              <w:sdtEndPr>
                <w:rPr>
                  <w:rStyle w:val="DefaultParagraphFont"/>
                  <w:rFonts w:ascii="Cambria" w:hAnsi="Cambria"/>
                </w:rPr>
              </w:sdtEndPr>
              <w:sdtContent>
                <w:r w:rsidR="00316CEE" w:rsidRPr="008A3F46">
                  <w:rPr>
                    <w:rStyle w:val="BodyTextInfill"/>
                    <w:lang w:val="en-US"/>
                  </w:rPr>
                  <w:t>Anders Park</w:t>
                </w:r>
              </w:sdtContent>
            </w:sdt>
          </w:p>
          <w:p w:rsidR="009F6D27" w:rsidRDefault="00690EE9" w:rsidP="00690EE9">
            <w:pPr>
              <w:rPr>
                <w:lang w:val="en-US"/>
              </w:rPr>
            </w:pPr>
            <w:r>
              <w:rPr>
                <w:lang w:val="en-US"/>
              </w:rPr>
              <w:t>Team</w:t>
            </w:r>
            <w:r w:rsidR="00C12BA5">
              <w:rPr>
                <w:lang w:val="en-US"/>
              </w:rPr>
              <w:t>, architecture</w:t>
            </w:r>
            <w:r>
              <w:rPr>
                <w:lang w:val="en-US"/>
              </w:rPr>
              <w:t>:</w:t>
            </w:r>
            <w:r w:rsidR="00C12BA5" w:rsidRPr="00F40BEE">
              <w:rPr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lang w:val="en-US"/>
                </w:rPr>
                <w:id w:val="222490943"/>
                <w:placeholder>
                  <w:docPart w:val="9D3C7FE867C848E0BBBBFC90C6D2515B"/>
                </w:placeholder>
                <w:text/>
              </w:sdtPr>
              <w:sdtContent>
                <w:proofErr w:type="spellStart"/>
                <w:r w:rsidR="00404436" w:rsidRPr="0033001A">
                  <w:rPr>
                    <w:rFonts w:asciiTheme="minorHAnsi" w:hAnsiTheme="minorHAnsi"/>
                    <w:lang w:val="en-US"/>
                  </w:rPr>
                  <w:t>Annesofie</w:t>
                </w:r>
                <w:proofErr w:type="spellEnd"/>
                <w:r w:rsidR="00404436" w:rsidRPr="0033001A">
                  <w:rPr>
                    <w:rFonts w:asciiTheme="minorHAnsi" w:hAnsiTheme="minorHAnsi"/>
                    <w:lang w:val="en-US"/>
                  </w:rPr>
                  <w:t xml:space="preserve"> </w:t>
                </w:r>
                <w:proofErr w:type="spellStart"/>
                <w:r w:rsidR="00404436" w:rsidRPr="0033001A">
                  <w:rPr>
                    <w:rFonts w:asciiTheme="minorHAnsi" w:hAnsiTheme="minorHAnsi"/>
                    <w:lang w:val="en-US"/>
                  </w:rPr>
                  <w:t>Feidenhansl</w:t>
                </w:r>
                <w:proofErr w:type="spellEnd"/>
                <w:r w:rsidR="00404436" w:rsidRPr="0033001A">
                  <w:rPr>
                    <w:rFonts w:asciiTheme="minorHAnsi" w:hAnsiTheme="minorHAnsi"/>
                    <w:lang w:val="en-US"/>
                  </w:rPr>
                  <w:t xml:space="preserve"> Milner</w:t>
                </w:r>
                <w:r w:rsidR="00404436">
                  <w:rPr>
                    <w:rFonts w:asciiTheme="minorHAnsi" w:hAnsiTheme="minorHAnsi"/>
                    <w:lang w:val="en-US"/>
                  </w:rPr>
                  <w:t xml:space="preserve">, Daniel Baumann, </w:t>
                </w:r>
                <w:r w:rsidR="00404436" w:rsidRPr="005F0FAC">
                  <w:rPr>
                    <w:rFonts w:asciiTheme="minorHAnsi" w:hAnsiTheme="minorHAnsi"/>
                    <w:lang w:val="en-US"/>
                  </w:rPr>
                  <w:t xml:space="preserve">Jacob Astor, </w:t>
                </w:r>
                <w:proofErr w:type="spellStart"/>
                <w:r w:rsidR="00404436" w:rsidRPr="00980B40">
                  <w:rPr>
                    <w:rFonts w:asciiTheme="minorHAnsi" w:hAnsiTheme="minorHAnsi"/>
                    <w:lang w:val="en-US"/>
                  </w:rPr>
                  <w:t>Lærke</w:t>
                </w:r>
                <w:proofErr w:type="spellEnd"/>
                <w:r w:rsidR="00404436" w:rsidRPr="00980B40">
                  <w:rPr>
                    <w:rFonts w:asciiTheme="minorHAnsi" w:hAnsiTheme="minorHAnsi"/>
                    <w:lang w:val="en-US"/>
                  </w:rPr>
                  <w:t xml:space="preserve"> </w:t>
                </w:r>
                <w:proofErr w:type="spellStart"/>
                <w:r w:rsidR="00404436" w:rsidRPr="00980B40">
                  <w:rPr>
                    <w:rFonts w:asciiTheme="minorHAnsi" w:hAnsiTheme="minorHAnsi"/>
                    <w:lang w:val="en-US"/>
                  </w:rPr>
                  <w:t>Dyrholm</w:t>
                </w:r>
                <w:proofErr w:type="spellEnd"/>
                <w:r w:rsidR="00404436" w:rsidRPr="00980B40">
                  <w:rPr>
                    <w:rFonts w:asciiTheme="minorHAnsi" w:hAnsiTheme="minorHAnsi"/>
                    <w:lang w:val="en-US"/>
                  </w:rPr>
                  <w:t xml:space="preserve"> </w:t>
                </w:r>
                <w:proofErr w:type="spellStart"/>
                <w:r w:rsidR="00404436" w:rsidRPr="00980B40">
                  <w:rPr>
                    <w:rFonts w:asciiTheme="minorHAnsi" w:hAnsiTheme="minorHAnsi"/>
                    <w:lang w:val="en-US"/>
                  </w:rPr>
                  <w:t>Møldrup</w:t>
                </w:r>
                <w:proofErr w:type="spellEnd"/>
                <w:r w:rsidR="00404436">
                  <w:rPr>
                    <w:rFonts w:asciiTheme="minorHAnsi" w:hAnsiTheme="minorHAnsi"/>
                    <w:lang w:val="en-US"/>
                  </w:rPr>
                  <w:t>,</w:t>
                </w:r>
                <w:r w:rsidR="00404436" w:rsidRPr="00F04E98">
                  <w:rPr>
                    <w:rFonts w:asciiTheme="minorHAnsi" w:hAnsiTheme="minorHAnsi"/>
                    <w:lang w:val="en-US"/>
                  </w:rPr>
                  <w:t xml:space="preserve"> </w:t>
                </w:r>
                <w:r w:rsidR="00404436" w:rsidRPr="001821F4">
                  <w:rPr>
                    <w:rFonts w:asciiTheme="minorHAnsi" w:hAnsiTheme="minorHAnsi"/>
                    <w:lang w:val="en-US"/>
                  </w:rPr>
                  <w:t>Marie Ørsted Larsen</w:t>
                </w:r>
                <w:r w:rsidR="00404436">
                  <w:rPr>
                    <w:rFonts w:asciiTheme="minorHAnsi" w:hAnsiTheme="minorHAnsi"/>
                    <w:lang w:val="en-US"/>
                  </w:rPr>
                  <w:t xml:space="preserve">, Melissa Sandoval, </w:t>
                </w:r>
                <w:r w:rsidR="00404436" w:rsidRPr="008625F2">
                  <w:rPr>
                    <w:rFonts w:asciiTheme="minorHAnsi" w:hAnsiTheme="minorHAnsi"/>
                    <w:lang w:val="en-US"/>
                  </w:rPr>
                  <w:t xml:space="preserve">Mikkel </w:t>
                </w:r>
                <w:proofErr w:type="spellStart"/>
                <w:r w:rsidR="00404436" w:rsidRPr="008625F2">
                  <w:rPr>
                    <w:rFonts w:asciiTheme="minorHAnsi" w:hAnsiTheme="minorHAnsi"/>
                    <w:lang w:val="en-US"/>
                  </w:rPr>
                  <w:t>Hune</w:t>
                </w:r>
                <w:proofErr w:type="spellEnd"/>
                <w:r w:rsidR="00404436">
                  <w:rPr>
                    <w:rFonts w:asciiTheme="minorHAnsi" w:hAnsiTheme="minorHAnsi"/>
                    <w:lang w:val="en-US"/>
                  </w:rPr>
                  <w:t>,</w:t>
                </w:r>
                <w:r w:rsidR="00404436" w:rsidRPr="00F04E98">
                  <w:rPr>
                    <w:rFonts w:asciiTheme="minorHAnsi" w:hAnsiTheme="minorHAnsi"/>
                    <w:lang w:val="en-US"/>
                  </w:rPr>
                  <w:t xml:space="preserve"> Morten </w:t>
                </w:r>
                <w:proofErr w:type="spellStart"/>
                <w:r w:rsidR="00404436" w:rsidRPr="00F04E98">
                  <w:rPr>
                    <w:rFonts w:asciiTheme="minorHAnsi" w:hAnsiTheme="minorHAnsi"/>
                    <w:lang w:val="en-US"/>
                  </w:rPr>
                  <w:t>Hauch</w:t>
                </w:r>
                <w:proofErr w:type="spellEnd"/>
                <w:r w:rsidR="00404436">
                  <w:rPr>
                    <w:rFonts w:asciiTheme="minorHAnsi" w:hAnsiTheme="minorHAnsi"/>
                    <w:lang w:val="en-US"/>
                  </w:rPr>
                  <w:t xml:space="preserve">, </w:t>
                </w:r>
                <w:proofErr w:type="spellStart"/>
                <w:r w:rsidR="00404436" w:rsidRPr="0098120A">
                  <w:rPr>
                    <w:rFonts w:asciiTheme="minorHAnsi" w:hAnsiTheme="minorHAnsi"/>
                    <w:lang w:val="en-US"/>
                  </w:rPr>
                  <w:t>Nikolaj</w:t>
                </w:r>
                <w:proofErr w:type="spellEnd"/>
                <w:r w:rsidR="00404436" w:rsidRPr="0098120A">
                  <w:rPr>
                    <w:rFonts w:asciiTheme="minorHAnsi" w:hAnsiTheme="minorHAnsi"/>
                    <w:lang w:val="en-US"/>
                  </w:rPr>
                  <w:t xml:space="preserve"> </w:t>
                </w:r>
                <w:proofErr w:type="spellStart"/>
                <w:r w:rsidR="00404436" w:rsidRPr="0098120A">
                  <w:rPr>
                    <w:rFonts w:asciiTheme="minorHAnsi" w:hAnsiTheme="minorHAnsi"/>
                    <w:lang w:val="en-US"/>
                  </w:rPr>
                  <w:t>Sandvad</w:t>
                </w:r>
                <w:proofErr w:type="spellEnd"/>
                <w:r w:rsidR="00404436" w:rsidRPr="0098120A">
                  <w:rPr>
                    <w:rFonts w:asciiTheme="minorHAnsi" w:hAnsiTheme="minorHAnsi"/>
                    <w:lang w:val="en-US"/>
                  </w:rPr>
                  <w:t xml:space="preserve"> </w:t>
                </w:r>
                <w:proofErr w:type="spellStart"/>
                <w:r w:rsidR="00404436" w:rsidRPr="0098120A">
                  <w:rPr>
                    <w:rFonts w:asciiTheme="minorHAnsi" w:hAnsiTheme="minorHAnsi"/>
                    <w:lang w:val="en-US"/>
                  </w:rPr>
                  <w:t>Ramskov</w:t>
                </w:r>
                <w:proofErr w:type="spellEnd"/>
                <w:r w:rsidR="00404436">
                  <w:rPr>
                    <w:rFonts w:asciiTheme="minorHAnsi" w:hAnsiTheme="minorHAnsi"/>
                    <w:lang w:val="en-US"/>
                  </w:rPr>
                  <w:t>,</w:t>
                </w:r>
                <w:r w:rsidR="00404436" w:rsidRPr="00E25777">
                  <w:rPr>
                    <w:rFonts w:asciiTheme="minorHAnsi" w:hAnsiTheme="minorHAnsi"/>
                    <w:lang w:val="en-US"/>
                  </w:rPr>
                  <w:t xml:space="preserve"> Omar </w:t>
                </w:r>
                <w:proofErr w:type="spellStart"/>
                <w:r w:rsidR="00404436" w:rsidRPr="00E25777">
                  <w:rPr>
                    <w:rFonts w:asciiTheme="minorHAnsi" w:hAnsiTheme="minorHAnsi"/>
                    <w:lang w:val="en-US"/>
                  </w:rPr>
                  <w:t>Dabaan</w:t>
                </w:r>
                <w:proofErr w:type="spellEnd"/>
              </w:sdtContent>
            </w:sdt>
          </w:p>
          <w:p w:rsidR="00690EE9" w:rsidRDefault="00CE290F" w:rsidP="00690EE9">
            <w:pPr>
              <w:pStyle w:val="Headinglevel1"/>
              <w:rPr>
                <w:lang w:val="en-US"/>
              </w:rPr>
            </w:pPr>
            <w:r>
              <w:rPr>
                <w:lang w:val="en-US"/>
              </w:rPr>
              <w:t>Credits</w:t>
            </w:r>
          </w:p>
          <w:p w:rsidR="00BB1B1C" w:rsidRPr="00693002" w:rsidRDefault="00CE290F" w:rsidP="00693002">
            <w:pPr>
              <w:rPr>
                <w:lang w:val="en-US"/>
              </w:rPr>
            </w:pPr>
            <w:r>
              <w:rPr>
                <w:lang w:val="en-US"/>
              </w:rPr>
              <w:t xml:space="preserve">Drawings: </w:t>
            </w:r>
            <w:sdt>
              <w:sdtPr>
                <w:rPr>
                  <w:rStyle w:val="BodyTextInfill"/>
                </w:rPr>
                <w:id w:val="-1995867085"/>
                <w:placeholder>
                  <w:docPart w:val="736E51B5911D426E8F02F2968ED961C2"/>
                </w:placeholder>
                <w:text/>
              </w:sdtPr>
              <w:sdtEndPr>
                <w:rPr>
                  <w:rStyle w:val="DefaultParagraphFont"/>
                  <w:rFonts w:ascii="Cambria" w:hAnsi="Cambria"/>
                  <w:lang w:val="en-US"/>
                </w:rPr>
              </w:sdtEndPr>
              <w:sdtContent>
                <w:r w:rsidR="00316CEE">
                  <w:rPr>
                    <w:rStyle w:val="BodyTextInfill"/>
                  </w:rPr>
                  <w:t>Henning Larsen</w:t>
                </w:r>
              </w:sdtContent>
            </w:sdt>
          </w:p>
          <w:p w:rsidR="00BB1B1C" w:rsidRDefault="00BB1B1C" w:rsidP="00690EE9">
            <w:pPr>
              <w:rPr>
                <w:lang w:val="en-US"/>
              </w:rPr>
            </w:pPr>
            <w:r>
              <w:rPr>
                <w:lang w:val="en-US"/>
              </w:rPr>
              <w:t>Photography</w:t>
            </w:r>
            <w:r w:rsidR="00690EE9" w:rsidRPr="00690EE9">
              <w:rPr>
                <w:lang w:val="en-US"/>
              </w:rPr>
              <w:t>:</w:t>
            </w:r>
            <w:r w:rsidR="00634835">
              <w:rPr>
                <w:lang w:val="en-US"/>
              </w:rPr>
              <w:t xml:space="preserve"> </w:t>
            </w:r>
            <w:sdt>
              <w:sdtPr>
                <w:rPr>
                  <w:rStyle w:val="BodyTextInfill"/>
                </w:rPr>
                <w:id w:val="-1892184369"/>
                <w:placeholder>
                  <w:docPart w:val="05C22A86D0B2476D9B85D1104DBA663F"/>
                </w:placeholder>
                <w:text/>
              </w:sdtPr>
              <w:sdtEndPr>
                <w:rPr>
                  <w:rStyle w:val="DefaultParagraphFont"/>
                  <w:rFonts w:ascii="Cambria" w:hAnsi="Cambria"/>
                  <w:lang w:val="en-US"/>
                </w:rPr>
              </w:sdtEndPr>
              <w:sdtContent>
                <w:r w:rsidR="00316CEE">
                  <w:rPr>
                    <w:rStyle w:val="BodyTextInfill"/>
                  </w:rPr>
                  <w:t>Jacob Due</w:t>
                </w:r>
              </w:sdtContent>
            </w:sdt>
          </w:p>
          <w:p w:rsidR="00693002" w:rsidRDefault="00693002" w:rsidP="00693002">
            <w:pPr>
              <w:pStyle w:val="Headinglevel1"/>
              <w:rPr>
                <w:lang w:val="en-US"/>
              </w:rPr>
            </w:pPr>
            <w:r>
              <w:rPr>
                <w:lang w:val="en-US"/>
              </w:rPr>
              <w:t>Press contact</w:t>
            </w:r>
          </w:p>
          <w:p w:rsidR="00653DC7" w:rsidRDefault="00CE290F" w:rsidP="00C12BA5">
            <w:pPr>
              <w:rPr>
                <w:lang w:val="en-US"/>
              </w:rPr>
            </w:pPr>
            <w:r w:rsidRPr="00CE290F">
              <w:rPr>
                <w:lang w:val="en-US"/>
              </w:rPr>
              <w:t>Global Communications Director</w:t>
            </w:r>
            <w:r w:rsidR="0084092F" w:rsidRPr="00CE290F">
              <w:rPr>
                <w:lang w:val="en-US"/>
              </w:rPr>
              <w:br/>
            </w:r>
            <w:r>
              <w:rPr>
                <w:lang w:val="en-US"/>
              </w:rPr>
              <w:t>Dan Bjerg Hansen</w:t>
            </w:r>
            <w:r w:rsidR="0084092F" w:rsidRPr="00CE290F">
              <w:rPr>
                <w:lang w:val="en-US"/>
              </w:rPr>
              <w:br/>
            </w:r>
            <w:hyperlink r:id="rId9" w:history="1">
              <w:r w:rsidRPr="00D74A3B">
                <w:rPr>
                  <w:rStyle w:val="Hyperlink"/>
                  <w:lang w:val="en-US"/>
                </w:rPr>
                <w:t>dbh@henninglarsen.com</w:t>
              </w:r>
            </w:hyperlink>
            <w:r w:rsidR="0084092F" w:rsidRPr="00CE290F">
              <w:rPr>
                <w:lang w:val="en-US"/>
              </w:rPr>
              <w:br/>
              <w:t>+45 823</w:t>
            </w:r>
            <w:r>
              <w:rPr>
                <w:lang w:val="en-US"/>
              </w:rPr>
              <w:t>33075</w:t>
            </w:r>
            <w:r w:rsidR="0084092F" w:rsidRPr="00CE290F">
              <w:rPr>
                <w:lang w:val="en-US"/>
              </w:rPr>
              <w:t xml:space="preserve"> / +45 </w:t>
            </w:r>
            <w:r>
              <w:rPr>
                <w:lang w:val="en-US"/>
              </w:rPr>
              <w:t>4127 7560</w:t>
            </w:r>
          </w:p>
          <w:p w:rsidR="009F6D27" w:rsidRPr="00CE290F" w:rsidRDefault="009F6D27" w:rsidP="00C12BA5">
            <w:pPr>
              <w:rPr>
                <w:lang w:val="en-US"/>
              </w:rPr>
            </w:pPr>
          </w:p>
        </w:tc>
        <w:tc>
          <w:tcPr>
            <w:tcW w:w="1418" w:type="dxa"/>
            <w:tcMar>
              <w:left w:w="113" w:type="dxa"/>
              <w:right w:w="28" w:type="dxa"/>
            </w:tcMar>
          </w:tcPr>
          <w:p w:rsidR="00CB59E8" w:rsidRPr="00CE290F" w:rsidRDefault="00CB59E8" w:rsidP="00F74C90">
            <w:pPr>
              <w:pStyle w:val="Action"/>
              <w:rPr>
                <w:lang w:val="en-US"/>
              </w:rPr>
            </w:pPr>
          </w:p>
          <w:p w:rsidR="00DA06EC" w:rsidRPr="00CE290F" w:rsidRDefault="00DA06EC" w:rsidP="00F41836">
            <w:pPr>
              <w:rPr>
                <w:lang w:val="en-US"/>
              </w:rPr>
            </w:pPr>
          </w:p>
        </w:tc>
      </w:tr>
    </w:tbl>
    <w:p w:rsidR="00162487" w:rsidRPr="00CE290F" w:rsidRDefault="00162487" w:rsidP="005C2A8F">
      <w:pPr>
        <w:rPr>
          <w:lang w:val="en-US"/>
        </w:rPr>
      </w:pPr>
    </w:p>
    <w:sectPr w:rsidR="00162487" w:rsidRPr="00CE290F" w:rsidSect="0040437E">
      <w:headerReference w:type="default" r:id="rId10"/>
      <w:footerReference w:type="default" r:id="rId11"/>
      <w:pgSz w:w="11906" w:h="16838" w:code="9"/>
      <w:pgMar w:top="2211" w:right="1276" w:bottom="1701" w:left="2977" w:header="851" w:footer="48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macro wne:macroName="HL__TEMPLATES.NEWMACROS.FINDNEXTBOOKMARK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99" w:rsidRDefault="00374299" w:rsidP="00F41836">
      <w:r>
        <w:separator/>
      </w:r>
    </w:p>
  </w:endnote>
  <w:endnote w:type="continuationSeparator" w:id="0">
    <w:p w:rsidR="00374299" w:rsidRDefault="00374299" w:rsidP="00F4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Pro Black">
    <w:altName w:val="Circular Pro Black"/>
    <w:panose1 w:val="020B0A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Circular Pro Medium">
    <w:panose1 w:val="020B06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52" w:rsidRPr="00254DFD" w:rsidRDefault="00036452" w:rsidP="00F41836">
    <w:pPr>
      <w:pStyle w:val="Footer"/>
      <w:rPr>
        <w:lang w:val="sv-SE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rightMargin">
                <wp:align>right</wp:align>
              </wp:positionH>
              <wp:positionV relativeFrom="page">
                <wp:posOffset>9999980</wp:posOffset>
              </wp:positionV>
              <wp:extent cx="1980000" cy="20880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000" cy="20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6452" w:rsidRDefault="00036452" w:rsidP="00F41836">
                          <w:pPr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04436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04436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4.7pt;margin-top:787.4pt;width:155.9pt;height:16.45pt;z-index:2516715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" filled="f" stroked="f" strokeweight=".5pt">
              <v:textbox inset="0,0,15mm,0">
                <w:txbxContent>
                  <w:p w:rsidR="00036452" w:rsidRDefault="00036452" w:rsidP="00F41836">
                    <w:pPr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04436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SECTIONPAGES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04436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99" w:rsidRDefault="00374299" w:rsidP="00F41836">
      <w:r>
        <w:separator/>
      </w:r>
    </w:p>
  </w:footnote>
  <w:footnote w:type="continuationSeparator" w:id="0">
    <w:p w:rsidR="00374299" w:rsidRDefault="00374299" w:rsidP="00F4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52" w:rsidRDefault="00036452" w:rsidP="0040437E">
    <w:pPr>
      <w:pStyle w:val="Template-Web"/>
      <w:ind w:left="-1701"/>
    </w:pPr>
    <w:r>
      <w:t>henninglarsen.com</w:t>
    </w:r>
    <w:r>
      <w:rPr>
        <w:lang w:val="en-GB" w:eastAsia="en-GB"/>
      </w:rPr>
      <w:t xml:space="preserve"> </w:t>
    </w:r>
    <w:r>
      <w:rPr>
        <w:lang w:eastAsia="da-DK"/>
      </w:rPr>
      <w:drawing>
        <wp:anchor distT="0" distB="0" distL="114300" distR="114300" simplePos="0" relativeHeight="251665408" behindDoc="0" locked="0" layoutInCell="1" allowOverlap="1" wp14:anchorId="5A8D19AA" wp14:editId="721E7DF3">
          <wp:simplePos x="0" y="0"/>
          <wp:positionH relativeFrom="margin">
            <wp:align>right</wp:align>
          </wp:positionH>
          <wp:positionV relativeFrom="page">
            <wp:posOffset>561975</wp:posOffset>
          </wp:positionV>
          <wp:extent cx="1260000" cy="403200"/>
          <wp:effectExtent l="0" t="0" r="0" b="0"/>
          <wp:wrapNone/>
          <wp:docPr id="20" name="HL - Logo" descr="C:\Users\lpz\AppData\Local\Microsoft\Windows\INetCacheContent.Word\HL Logo Black 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z\AppData\Local\Microsoft\Windows\INetCacheContent.Word\HL Logo Black 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BC6FD2"/>
    <w:multiLevelType w:val="multilevel"/>
    <w:tmpl w:val="F248750A"/>
    <w:lvl w:ilvl="0">
      <w:start w:val="1"/>
      <w:numFmt w:val="decimal"/>
      <w:pStyle w:val="Headinglevel1"/>
      <w:lvlText w:val="%1."/>
      <w:lvlJc w:val="left"/>
      <w:pPr>
        <w:tabs>
          <w:tab w:val="num" w:pos="1701"/>
        </w:tabs>
        <w:ind w:left="1701" w:hanging="3402"/>
      </w:pPr>
      <w:rPr>
        <w:rFonts w:hint="default"/>
      </w:rPr>
    </w:lvl>
    <w:lvl w:ilvl="1">
      <w:start w:val="1"/>
      <w:numFmt w:val="decimal"/>
      <w:pStyle w:val="Heading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7F227A"/>
    <w:multiLevelType w:val="hybridMultilevel"/>
    <w:tmpl w:val="D46E2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1127"/>
    <w:multiLevelType w:val="hybridMultilevel"/>
    <w:tmpl w:val="38823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77995"/>
    <w:multiLevelType w:val="hybridMultilevel"/>
    <w:tmpl w:val="52D670D6"/>
    <w:lvl w:ilvl="0" w:tplc="9490FB8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04DCD"/>
    <w:multiLevelType w:val="hybridMultilevel"/>
    <w:tmpl w:val="6B703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A54EA"/>
    <w:multiLevelType w:val="hybridMultilevel"/>
    <w:tmpl w:val="E9CE1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4"/>
  </w:num>
  <w:num w:numId="15">
    <w:abstractNumId w:val="11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15"/>
    <w:rsid w:val="00004865"/>
    <w:rsid w:val="0001004D"/>
    <w:rsid w:val="00011DBB"/>
    <w:rsid w:val="00013349"/>
    <w:rsid w:val="00015AAF"/>
    <w:rsid w:val="00026F54"/>
    <w:rsid w:val="000276EC"/>
    <w:rsid w:val="00032C64"/>
    <w:rsid w:val="00036452"/>
    <w:rsid w:val="000425FE"/>
    <w:rsid w:val="00056BC3"/>
    <w:rsid w:val="000633DA"/>
    <w:rsid w:val="00073CB8"/>
    <w:rsid w:val="0007518E"/>
    <w:rsid w:val="00091038"/>
    <w:rsid w:val="0009128C"/>
    <w:rsid w:val="00092EB3"/>
    <w:rsid w:val="00094ABD"/>
    <w:rsid w:val="00110598"/>
    <w:rsid w:val="001225F5"/>
    <w:rsid w:val="001300EE"/>
    <w:rsid w:val="00132299"/>
    <w:rsid w:val="0013244F"/>
    <w:rsid w:val="00144B47"/>
    <w:rsid w:val="00162487"/>
    <w:rsid w:val="00182651"/>
    <w:rsid w:val="001855C0"/>
    <w:rsid w:val="001973E2"/>
    <w:rsid w:val="001C0D76"/>
    <w:rsid w:val="001D0D49"/>
    <w:rsid w:val="002051A4"/>
    <w:rsid w:val="00231423"/>
    <w:rsid w:val="00241FC0"/>
    <w:rsid w:val="00244D70"/>
    <w:rsid w:val="00252823"/>
    <w:rsid w:val="00254DFD"/>
    <w:rsid w:val="00263C8B"/>
    <w:rsid w:val="0029233F"/>
    <w:rsid w:val="00296530"/>
    <w:rsid w:val="002B7D7D"/>
    <w:rsid w:val="002C7F9F"/>
    <w:rsid w:val="002D5562"/>
    <w:rsid w:val="002E27B6"/>
    <w:rsid w:val="002E74A4"/>
    <w:rsid w:val="00305531"/>
    <w:rsid w:val="0030778E"/>
    <w:rsid w:val="003140AB"/>
    <w:rsid w:val="00316CEE"/>
    <w:rsid w:val="00374299"/>
    <w:rsid w:val="00384D7E"/>
    <w:rsid w:val="00387632"/>
    <w:rsid w:val="003965A3"/>
    <w:rsid w:val="003979D5"/>
    <w:rsid w:val="003A5D3F"/>
    <w:rsid w:val="003B35B0"/>
    <w:rsid w:val="003B3F84"/>
    <w:rsid w:val="003C4F9F"/>
    <w:rsid w:val="003C60F1"/>
    <w:rsid w:val="003E4ACD"/>
    <w:rsid w:val="003E629F"/>
    <w:rsid w:val="0040437E"/>
    <w:rsid w:val="00404436"/>
    <w:rsid w:val="00424709"/>
    <w:rsid w:val="00424AD9"/>
    <w:rsid w:val="004432D2"/>
    <w:rsid w:val="004538BF"/>
    <w:rsid w:val="00461FFE"/>
    <w:rsid w:val="004742D8"/>
    <w:rsid w:val="00486821"/>
    <w:rsid w:val="0049593D"/>
    <w:rsid w:val="004B67D8"/>
    <w:rsid w:val="004C01B2"/>
    <w:rsid w:val="005178A7"/>
    <w:rsid w:val="0052040A"/>
    <w:rsid w:val="00525280"/>
    <w:rsid w:val="00533AB9"/>
    <w:rsid w:val="0054040B"/>
    <w:rsid w:val="00543EF2"/>
    <w:rsid w:val="00553BD8"/>
    <w:rsid w:val="00582AE7"/>
    <w:rsid w:val="005920B4"/>
    <w:rsid w:val="00595407"/>
    <w:rsid w:val="005A28D4"/>
    <w:rsid w:val="005A7F5E"/>
    <w:rsid w:val="005C2A8F"/>
    <w:rsid w:val="005C5F97"/>
    <w:rsid w:val="005F1580"/>
    <w:rsid w:val="005F3ED8"/>
    <w:rsid w:val="005F6776"/>
    <w:rsid w:val="005F6B57"/>
    <w:rsid w:val="00634835"/>
    <w:rsid w:val="0063689C"/>
    <w:rsid w:val="006522F9"/>
    <w:rsid w:val="00653DC7"/>
    <w:rsid w:val="00655B49"/>
    <w:rsid w:val="00667DB6"/>
    <w:rsid w:val="0067416D"/>
    <w:rsid w:val="00681D83"/>
    <w:rsid w:val="006900C2"/>
    <w:rsid w:val="00690EE9"/>
    <w:rsid w:val="00693002"/>
    <w:rsid w:val="0069398A"/>
    <w:rsid w:val="006A0871"/>
    <w:rsid w:val="006A17FF"/>
    <w:rsid w:val="006B30A9"/>
    <w:rsid w:val="006D4959"/>
    <w:rsid w:val="007008EE"/>
    <w:rsid w:val="00700AA4"/>
    <w:rsid w:val="0070267E"/>
    <w:rsid w:val="00705BDA"/>
    <w:rsid w:val="00706E32"/>
    <w:rsid w:val="00711B18"/>
    <w:rsid w:val="007546AF"/>
    <w:rsid w:val="007565CB"/>
    <w:rsid w:val="00765934"/>
    <w:rsid w:val="00773401"/>
    <w:rsid w:val="007B1AD1"/>
    <w:rsid w:val="007E373C"/>
    <w:rsid w:val="007E584A"/>
    <w:rsid w:val="007F464B"/>
    <w:rsid w:val="00800336"/>
    <w:rsid w:val="008165EB"/>
    <w:rsid w:val="00836161"/>
    <w:rsid w:val="0084092F"/>
    <w:rsid w:val="00856231"/>
    <w:rsid w:val="00872AE2"/>
    <w:rsid w:val="008807C8"/>
    <w:rsid w:val="00892D08"/>
    <w:rsid w:val="00893791"/>
    <w:rsid w:val="008974E1"/>
    <w:rsid w:val="008A3481"/>
    <w:rsid w:val="008A3F46"/>
    <w:rsid w:val="008B2CE7"/>
    <w:rsid w:val="008B4549"/>
    <w:rsid w:val="008E5A6D"/>
    <w:rsid w:val="008F32DF"/>
    <w:rsid w:val="008F4D20"/>
    <w:rsid w:val="00905DB8"/>
    <w:rsid w:val="00924745"/>
    <w:rsid w:val="009337C8"/>
    <w:rsid w:val="00940B88"/>
    <w:rsid w:val="0094669F"/>
    <w:rsid w:val="0094757D"/>
    <w:rsid w:val="00951B25"/>
    <w:rsid w:val="0095370C"/>
    <w:rsid w:val="009737E4"/>
    <w:rsid w:val="00983B74"/>
    <w:rsid w:val="00990263"/>
    <w:rsid w:val="00991E9C"/>
    <w:rsid w:val="009A4CCC"/>
    <w:rsid w:val="009B005F"/>
    <w:rsid w:val="009D1E80"/>
    <w:rsid w:val="009D4B8F"/>
    <w:rsid w:val="009E1A8E"/>
    <w:rsid w:val="009E4B94"/>
    <w:rsid w:val="009F6D27"/>
    <w:rsid w:val="00A162D1"/>
    <w:rsid w:val="00A326E4"/>
    <w:rsid w:val="00A67DF2"/>
    <w:rsid w:val="00A72B2E"/>
    <w:rsid w:val="00A74515"/>
    <w:rsid w:val="00A878D7"/>
    <w:rsid w:val="00A91DA5"/>
    <w:rsid w:val="00A93FF0"/>
    <w:rsid w:val="00AB1137"/>
    <w:rsid w:val="00AB4582"/>
    <w:rsid w:val="00AC56D3"/>
    <w:rsid w:val="00AF1D02"/>
    <w:rsid w:val="00B00D92"/>
    <w:rsid w:val="00B0422A"/>
    <w:rsid w:val="00B24E70"/>
    <w:rsid w:val="00B447B4"/>
    <w:rsid w:val="00B70E4D"/>
    <w:rsid w:val="00B74703"/>
    <w:rsid w:val="00B943BB"/>
    <w:rsid w:val="00BB1B1C"/>
    <w:rsid w:val="00BB4255"/>
    <w:rsid w:val="00BB72B0"/>
    <w:rsid w:val="00BD580C"/>
    <w:rsid w:val="00C12BA5"/>
    <w:rsid w:val="00C201B8"/>
    <w:rsid w:val="00C2570C"/>
    <w:rsid w:val="00C357EF"/>
    <w:rsid w:val="00C9281D"/>
    <w:rsid w:val="00C93D14"/>
    <w:rsid w:val="00CA0A7D"/>
    <w:rsid w:val="00CA7A81"/>
    <w:rsid w:val="00CB41D2"/>
    <w:rsid w:val="00CB59E8"/>
    <w:rsid w:val="00CC6322"/>
    <w:rsid w:val="00CE290F"/>
    <w:rsid w:val="00CF6CF8"/>
    <w:rsid w:val="00D00FAC"/>
    <w:rsid w:val="00D02A44"/>
    <w:rsid w:val="00D252B9"/>
    <w:rsid w:val="00D27D0E"/>
    <w:rsid w:val="00D30BC8"/>
    <w:rsid w:val="00D3752F"/>
    <w:rsid w:val="00D53670"/>
    <w:rsid w:val="00D8544C"/>
    <w:rsid w:val="00D96141"/>
    <w:rsid w:val="00DA06EC"/>
    <w:rsid w:val="00DB31AF"/>
    <w:rsid w:val="00DC1D7C"/>
    <w:rsid w:val="00DC61BD"/>
    <w:rsid w:val="00DD1936"/>
    <w:rsid w:val="00DE2B28"/>
    <w:rsid w:val="00DE4648"/>
    <w:rsid w:val="00DF008A"/>
    <w:rsid w:val="00DF73F1"/>
    <w:rsid w:val="00E34829"/>
    <w:rsid w:val="00E351C5"/>
    <w:rsid w:val="00E53EE9"/>
    <w:rsid w:val="00EB78D3"/>
    <w:rsid w:val="00EB7F82"/>
    <w:rsid w:val="00ED6EC5"/>
    <w:rsid w:val="00EE7A0D"/>
    <w:rsid w:val="00F04788"/>
    <w:rsid w:val="00F233E7"/>
    <w:rsid w:val="00F242EC"/>
    <w:rsid w:val="00F34CBB"/>
    <w:rsid w:val="00F41836"/>
    <w:rsid w:val="00F448F8"/>
    <w:rsid w:val="00F710A5"/>
    <w:rsid w:val="00F71680"/>
    <w:rsid w:val="00F73354"/>
    <w:rsid w:val="00F74C90"/>
    <w:rsid w:val="00F901F8"/>
    <w:rsid w:val="00F940C3"/>
    <w:rsid w:val="00FA389C"/>
    <w:rsid w:val="00FE1819"/>
    <w:rsid w:val="00FE22F7"/>
    <w:rsid w:val="00FE2C9C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659E42"/>
  <w15:docId w15:val="{C19C840B-C8E4-47E7-B790-F8D5FC04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locked="0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locked="0" w:semiHidden="1" w:unhideWhenUsed="1" w:qFormat="1"/>
    <w:lsdException w:name="List Number" w:locked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7E"/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unhideWhenUsed/>
    <w:locked/>
    <w:rsid w:val="0067416D"/>
    <w:pPr>
      <w:keepNext/>
      <w:keepLines/>
      <w:spacing w:before="26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locked/>
    <w:rsid w:val="00DC1D7C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locked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2"/>
    <w:semiHidden/>
    <w:locked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2"/>
    <w:semiHidden/>
    <w:locked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locked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2"/>
    <w:semiHidden/>
    <w:locked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2"/>
    <w:semiHidden/>
    <w:locked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locked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locked/>
    <w:rsid w:val="00486821"/>
    <w:pPr>
      <w:tabs>
        <w:tab w:val="center" w:pos="4819"/>
        <w:tab w:val="right" w:pos="9638"/>
      </w:tabs>
      <w:spacing w:line="180" w:lineRule="atLeast"/>
    </w:pPr>
    <w:rPr>
      <w:rFonts w:ascii="Circular Pro Black" w:hAnsi="Circular Pro Black"/>
      <w:sz w:val="15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144B47"/>
    <w:rPr>
      <w:rFonts w:ascii="Circular Pro Black" w:hAnsi="Circular Pro Black"/>
      <w:sz w:val="15"/>
    </w:rPr>
  </w:style>
  <w:style w:type="paragraph" w:styleId="Footer">
    <w:name w:val="footer"/>
    <w:basedOn w:val="Normal"/>
    <w:link w:val="FooterChar"/>
    <w:uiPriority w:val="21"/>
    <w:semiHidden/>
    <w:locked/>
    <w:rsid w:val="00E34829"/>
    <w:pPr>
      <w:spacing w:line="180" w:lineRule="atLeast"/>
    </w:pPr>
    <w:rPr>
      <w:rFonts w:ascii="Circular Pro Black" w:hAnsi="Circular Pro Black"/>
      <w:sz w:val="15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144B47"/>
    <w:rPr>
      <w:rFonts w:ascii="Circular Pro Black" w:hAnsi="Circular Pro Black"/>
      <w:sz w:val="15"/>
    </w:rPr>
  </w:style>
  <w:style w:type="character" w:customStyle="1" w:styleId="Heading1Char">
    <w:name w:val="Heading 1 Char"/>
    <w:basedOn w:val="DefaultParagraphFont"/>
    <w:link w:val="Heading1"/>
    <w:uiPriority w:val="99"/>
    <w:rsid w:val="0067416D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32C64"/>
    <w:rPr>
      <w:rFonts w:eastAsiaTheme="majorEastAsia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032C64"/>
    <w:rPr>
      <w:rFonts w:eastAsiaTheme="majorEastAsia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CB59E8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CB59E8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B59E8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B59E8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B59E8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B59E8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19"/>
    <w:semiHidden/>
    <w:locked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144B47"/>
    <w:rPr>
      <w:rFonts w:eastAsiaTheme="majorEastAsia" w:cstheme="majorBidi"/>
      <w:b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9"/>
    <w:semiHidden/>
    <w:locked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144B47"/>
    <w:rPr>
      <w:rFonts w:eastAsiaTheme="majorEastAsia" w:cstheme="majorBidi"/>
      <w:b/>
      <w:iCs/>
      <w:sz w:val="36"/>
      <w:szCs w:val="24"/>
    </w:rPr>
  </w:style>
  <w:style w:type="character" w:styleId="SubtleEmphasis">
    <w:name w:val="Subtle Emphasis"/>
    <w:basedOn w:val="DefaultParagraphFont"/>
    <w:uiPriority w:val="99"/>
    <w:semiHidden/>
    <w:qFormat/>
    <w:locked/>
    <w:rsid w:val="009E4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19"/>
    <w:semiHidden/>
    <w:locked/>
    <w:rsid w:val="009E4B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19"/>
    <w:semiHidden/>
    <w:locked/>
    <w:rsid w:val="009E4B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locked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144B47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locked/>
    <w:rsid w:val="002E74A4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locked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7"/>
    <w:unhideWhenUsed/>
    <w:rsid w:val="00144B47"/>
    <w:rPr>
      <w:rFonts w:ascii="Circular Pro Black" w:hAnsi="Circular Pro Black"/>
      <w:bCs/>
      <w:sz w:val="15"/>
    </w:rPr>
  </w:style>
  <w:style w:type="paragraph" w:styleId="TOC5">
    <w:name w:val="toc 5"/>
    <w:basedOn w:val="Normal"/>
    <w:next w:val="Normal"/>
    <w:uiPriority w:val="39"/>
    <w:semiHidden/>
    <w:locked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locked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locked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locked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locked/>
    <w:rsid w:val="009E4B94"/>
    <w:pPr>
      <w:ind w:right="567"/>
    </w:pPr>
  </w:style>
  <w:style w:type="paragraph" w:styleId="BlockText">
    <w:name w:val="Block Text"/>
    <w:basedOn w:val="Normal"/>
    <w:uiPriority w:val="99"/>
    <w:semiHidden/>
    <w:locked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locked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144B47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locked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locked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144B47"/>
    <w:rPr>
      <w:sz w:val="16"/>
      <w:szCs w:val="20"/>
    </w:rPr>
  </w:style>
  <w:style w:type="paragraph" w:styleId="ListBullet">
    <w:name w:val="List Bullet"/>
    <w:basedOn w:val="Normal"/>
    <w:link w:val="ListBulletChar"/>
    <w:uiPriority w:val="5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link w:val="ListNumberChar"/>
    <w:uiPriority w:val="5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locked/>
    <w:rsid w:val="00E34829"/>
    <w:rPr>
      <w:rFonts w:ascii="Circular Pro Black" w:hAnsi="Circular Pro Black"/>
      <w:sz w:val="15"/>
    </w:rPr>
  </w:style>
  <w:style w:type="paragraph" w:customStyle="1" w:styleId="Template">
    <w:name w:val="Template"/>
    <w:uiPriority w:val="8"/>
    <w:semiHidden/>
    <w:locked/>
    <w:rsid w:val="005920B4"/>
    <w:pPr>
      <w:spacing w:line="180" w:lineRule="atLeast"/>
    </w:pPr>
    <w:rPr>
      <w:rFonts w:ascii="Circular Pro Black" w:hAnsi="Circular Pro Black"/>
      <w:noProof/>
      <w:spacing w:val="3"/>
      <w:sz w:val="15"/>
    </w:rPr>
  </w:style>
  <w:style w:type="paragraph" w:customStyle="1" w:styleId="Template-Adresse">
    <w:name w:val="Template - Adresse"/>
    <w:basedOn w:val="Template"/>
    <w:uiPriority w:val="8"/>
    <w:semiHidden/>
    <w:locked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locked/>
    <w:rsid w:val="00F73354"/>
    <w:pPr>
      <w:spacing w:line="200" w:lineRule="atLeast"/>
    </w:pPr>
    <w:rPr>
      <w:b/>
    </w:rPr>
  </w:style>
  <w:style w:type="paragraph" w:styleId="TOAHeading">
    <w:name w:val="toa heading"/>
    <w:basedOn w:val="Normal"/>
    <w:next w:val="Normal"/>
    <w:uiPriority w:val="39"/>
    <w:semiHidden/>
    <w:locked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locked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locked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4B47"/>
  </w:style>
  <w:style w:type="character" w:styleId="PlaceholderText">
    <w:name w:val="Placeholder Text"/>
    <w:basedOn w:val="DefaultParagraphFont"/>
    <w:uiPriority w:val="99"/>
    <w:semiHidden/>
    <w:locked/>
    <w:rsid w:val="00424709"/>
    <w:rPr>
      <w:color w:val="auto"/>
    </w:rPr>
  </w:style>
  <w:style w:type="paragraph" w:customStyle="1" w:styleId="Tabel">
    <w:name w:val="Tabel"/>
    <w:uiPriority w:val="4"/>
    <w:semiHidden/>
    <w:locked/>
    <w:rsid w:val="00144B47"/>
    <w:pPr>
      <w:spacing w:before="40" w:after="40" w:line="220" w:lineRule="atLeast"/>
      <w:ind w:left="113" w:right="113"/>
    </w:pPr>
    <w:rPr>
      <w:sz w:val="17"/>
    </w:rPr>
  </w:style>
  <w:style w:type="paragraph" w:customStyle="1" w:styleId="Tabel-Tekst">
    <w:name w:val="Tabel - Tekst"/>
    <w:basedOn w:val="Tabel"/>
    <w:uiPriority w:val="4"/>
    <w:semiHidden/>
    <w:locked/>
    <w:rsid w:val="00424709"/>
  </w:style>
  <w:style w:type="paragraph" w:customStyle="1" w:styleId="Tabel-TekstTotal">
    <w:name w:val="Tabel - Tekst Total"/>
    <w:basedOn w:val="Tabel-Tekst"/>
    <w:uiPriority w:val="4"/>
    <w:semiHidden/>
    <w:locked/>
    <w:rsid w:val="00424709"/>
    <w:rPr>
      <w:b/>
    </w:rPr>
  </w:style>
  <w:style w:type="paragraph" w:customStyle="1" w:styleId="Tabel-Tal">
    <w:name w:val="Tabel - Tal"/>
    <w:basedOn w:val="Tabel"/>
    <w:uiPriority w:val="4"/>
    <w:semiHidden/>
    <w:locked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locked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locked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144B47"/>
    <w:rPr>
      <w:b/>
      <w:iCs/>
      <w:color w:val="000000" w:themeColor="text1"/>
      <w:sz w:val="20"/>
    </w:rPr>
  </w:style>
  <w:style w:type="character" w:styleId="BookTitle">
    <w:name w:val="Book Title"/>
    <w:basedOn w:val="DefaultParagraphFont"/>
    <w:uiPriority w:val="99"/>
    <w:semiHidden/>
    <w:qFormat/>
    <w:locked/>
    <w:rsid w:val="007546AF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locked/>
    <w:rsid w:val="002E74A4"/>
    <w:pPr>
      <w:ind w:right="567"/>
    </w:pPr>
  </w:style>
  <w:style w:type="paragraph" w:styleId="NormalIndent">
    <w:name w:val="Normal Indent"/>
    <w:basedOn w:val="Normal"/>
    <w:uiPriority w:val="9"/>
    <w:semiHidden/>
    <w:locked/>
    <w:rsid w:val="005A28D4"/>
    <w:pPr>
      <w:ind w:left="1134"/>
    </w:pPr>
  </w:style>
  <w:style w:type="table" w:styleId="TableGrid">
    <w:name w:val="Table Grid"/>
    <w:basedOn w:val="TableNormal"/>
    <w:uiPriority w:val="59"/>
    <w:locked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locked/>
    <w:rsid w:val="00DC1D7C"/>
    <w:pPr>
      <w:spacing w:after="260"/>
      <w:contextualSpacing/>
    </w:pPr>
    <w:rPr>
      <w:b/>
    </w:rPr>
  </w:style>
  <w:style w:type="paragraph" w:customStyle="1" w:styleId="DocumentName">
    <w:name w:val="Document Name"/>
    <w:uiPriority w:val="8"/>
    <w:semiHidden/>
    <w:locked/>
    <w:rsid w:val="0040437E"/>
    <w:pPr>
      <w:spacing w:line="240" w:lineRule="atLeast"/>
      <w:ind w:left="-1701"/>
    </w:pPr>
    <w:rPr>
      <w:rFonts w:ascii="Circular Pro Black" w:hAnsi="Circular Pro Black"/>
      <w:spacing w:val="5"/>
      <w:sz w:val="24"/>
    </w:rPr>
  </w:style>
  <w:style w:type="paragraph" w:customStyle="1" w:styleId="Template-Dato">
    <w:name w:val="Template - Dato"/>
    <w:basedOn w:val="Template"/>
    <w:uiPriority w:val="8"/>
    <w:semiHidden/>
    <w:locked/>
    <w:rsid w:val="00244D70"/>
    <w:pPr>
      <w:spacing w:line="280" w:lineRule="atLeast"/>
    </w:pPr>
  </w:style>
  <w:style w:type="table" w:customStyle="1" w:styleId="Blank">
    <w:name w:val="Blank"/>
    <w:basedOn w:val="TableNormal"/>
    <w:uiPriority w:val="99"/>
    <w:locked/>
    <w:rsid w:val="004432D2"/>
    <w:tblPr>
      <w:tblCellMar>
        <w:left w:w="0" w:type="dxa"/>
        <w:right w:w="0" w:type="dxa"/>
      </w:tblCellMar>
    </w:tblPr>
  </w:style>
  <w:style w:type="paragraph" w:styleId="NoSpacing">
    <w:name w:val="No Spacing"/>
    <w:uiPriority w:val="9"/>
    <w:semiHidden/>
    <w:locked/>
    <w:rsid w:val="00B0422A"/>
    <w:pPr>
      <w:spacing w:line="240" w:lineRule="atLeast"/>
    </w:pPr>
  </w:style>
  <w:style w:type="paragraph" w:customStyle="1" w:styleId="Template-Web">
    <w:name w:val="Template - Web"/>
    <w:basedOn w:val="Template"/>
    <w:uiPriority w:val="8"/>
    <w:semiHidden/>
    <w:locked/>
    <w:rsid w:val="00E34829"/>
  </w:style>
  <w:style w:type="paragraph" w:customStyle="1" w:styleId="Senderinfo">
    <w:name w:val="Sender info"/>
    <w:basedOn w:val="Normal"/>
    <w:uiPriority w:val="8"/>
    <w:semiHidden/>
    <w:locked/>
    <w:rsid w:val="002B7D7D"/>
    <w:rPr>
      <w:rFonts w:ascii="Circular Pro Black" w:hAnsi="Circular Pro Black"/>
      <w:spacing w:val="5"/>
      <w:position w:val="-2"/>
      <w:sz w:val="15"/>
    </w:rPr>
  </w:style>
  <w:style w:type="paragraph" w:customStyle="1" w:styleId="RecipientAddress">
    <w:name w:val="Recipient Address"/>
    <w:basedOn w:val="Normal"/>
    <w:uiPriority w:val="3"/>
    <w:semiHidden/>
    <w:locked/>
    <w:rsid w:val="003E629F"/>
    <w:pPr>
      <w:spacing w:line="240" w:lineRule="atLeast"/>
    </w:pPr>
    <w:rPr>
      <w:rFonts w:ascii="Circular Pro Medium" w:hAnsi="Circular Pro Medium"/>
    </w:rPr>
  </w:style>
  <w:style w:type="paragraph" w:customStyle="1" w:styleId="Leadtext">
    <w:name w:val="Leadtext"/>
    <w:uiPriority w:val="6"/>
    <w:rsid w:val="00DF73F1"/>
    <w:rPr>
      <w:b/>
    </w:rPr>
  </w:style>
  <w:style w:type="paragraph" w:customStyle="1" w:styleId="Headinglevel1">
    <w:name w:val="Heading level 1"/>
    <w:next w:val="Normal"/>
    <w:uiPriority w:val="1"/>
    <w:qFormat/>
    <w:rsid w:val="00056BC3"/>
    <w:pPr>
      <w:numPr>
        <w:numId w:val="13"/>
      </w:numPr>
      <w:tabs>
        <w:tab w:val="left" w:pos="3"/>
      </w:tabs>
      <w:spacing w:before="260"/>
      <w:ind w:left="0" w:hanging="1701"/>
      <w:outlineLvl w:val="0"/>
    </w:pPr>
    <w:rPr>
      <w:b/>
      <w:sz w:val="22"/>
    </w:rPr>
  </w:style>
  <w:style w:type="paragraph" w:customStyle="1" w:styleId="Action">
    <w:name w:val="Action"/>
    <w:uiPriority w:val="1"/>
    <w:qFormat/>
    <w:rsid w:val="00F448F8"/>
    <w:pPr>
      <w:spacing w:before="260"/>
      <w:jc w:val="right"/>
    </w:pPr>
    <w:rPr>
      <w:caps/>
      <w:sz w:val="18"/>
    </w:rPr>
  </w:style>
  <w:style w:type="paragraph" w:customStyle="1" w:styleId="HeadingLevel2">
    <w:name w:val="Heading Level 2"/>
    <w:basedOn w:val="Headinglevel1"/>
    <w:next w:val="Normal"/>
    <w:uiPriority w:val="2"/>
    <w:qFormat/>
    <w:rsid w:val="001973E2"/>
    <w:pPr>
      <w:numPr>
        <w:ilvl w:val="1"/>
      </w:numPr>
      <w:ind w:left="0" w:hanging="1701"/>
      <w:outlineLvl w:val="1"/>
    </w:pPr>
    <w:rPr>
      <w:sz w:val="20"/>
      <w:szCs w:val="20"/>
    </w:rPr>
  </w:style>
  <w:style w:type="paragraph" w:customStyle="1" w:styleId="HeadingLevel3">
    <w:name w:val="Heading Level 3"/>
    <w:basedOn w:val="HeadingLevel2"/>
    <w:next w:val="Normal"/>
    <w:uiPriority w:val="3"/>
    <w:qFormat/>
    <w:rsid w:val="001973E2"/>
    <w:pPr>
      <w:numPr>
        <w:ilvl w:val="2"/>
      </w:numPr>
      <w:ind w:left="0" w:hanging="1701"/>
      <w:outlineLvl w:val="2"/>
    </w:pPr>
  </w:style>
  <w:style w:type="paragraph" w:customStyle="1" w:styleId="HeadingLevel4">
    <w:name w:val="Heading Level 4"/>
    <w:basedOn w:val="HeadingLevel3"/>
    <w:next w:val="Normal"/>
    <w:uiPriority w:val="4"/>
    <w:qFormat/>
    <w:rsid w:val="001973E2"/>
    <w:pPr>
      <w:numPr>
        <w:ilvl w:val="3"/>
      </w:numPr>
      <w:ind w:left="0" w:hanging="1701"/>
      <w:outlineLvl w:val="3"/>
    </w:pPr>
  </w:style>
  <w:style w:type="paragraph" w:styleId="BalloonText">
    <w:name w:val="Balloon Text"/>
    <w:basedOn w:val="Normal"/>
    <w:link w:val="BalloonTextChar"/>
    <w:uiPriority w:val="99"/>
    <w:semiHidden/>
    <w:locked/>
    <w:rsid w:val="00F74C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semiHidden/>
    <w:locked/>
    <w:rsid w:val="00F448F8"/>
    <w:pPr>
      <w:ind w:left="720"/>
      <w:contextualSpacing/>
    </w:pPr>
  </w:style>
  <w:style w:type="character" w:customStyle="1" w:styleId="ListBulletChar">
    <w:name w:val="List Bullet Char"/>
    <w:basedOn w:val="DefaultParagraphFont"/>
    <w:link w:val="ListBullet"/>
    <w:uiPriority w:val="5"/>
    <w:rsid w:val="00A72B2E"/>
    <w:rPr>
      <w:sz w:val="20"/>
    </w:rPr>
  </w:style>
  <w:style w:type="character" w:customStyle="1" w:styleId="ListNumberChar">
    <w:name w:val="List Number Char"/>
    <w:basedOn w:val="DefaultParagraphFont"/>
    <w:link w:val="ListNumber"/>
    <w:uiPriority w:val="5"/>
    <w:rsid w:val="00A72B2E"/>
    <w:rPr>
      <w:sz w:val="20"/>
    </w:rPr>
  </w:style>
  <w:style w:type="character" w:styleId="Hyperlink">
    <w:name w:val="Hyperlink"/>
    <w:basedOn w:val="DefaultParagraphFont"/>
    <w:uiPriority w:val="99"/>
    <w:semiHidden/>
    <w:locked/>
    <w:rsid w:val="0084092F"/>
    <w:rPr>
      <w:color w:val="0000FF" w:themeColor="hyperlink"/>
      <w:u w:val="single"/>
    </w:rPr>
  </w:style>
  <w:style w:type="character" w:customStyle="1" w:styleId="BodyTextInfill">
    <w:name w:val="Body Text Infill"/>
    <w:basedOn w:val="DefaultParagraphFont"/>
    <w:uiPriority w:val="1"/>
    <w:rsid w:val="0095370C"/>
    <w:rPr>
      <w:rFonts w:asciiTheme="minorHAnsi" w:hAnsiTheme="minorHAnsi"/>
      <w:sz w:val="20"/>
    </w:rPr>
  </w:style>
  <w:style w:type="character" w:customStyle="1" w:styleId="MainHeadingInfill">
    <w:name w:val="Main Heading Infill"/>
    <w:basedOn w:val="DefaultParagraphFont"/>
    <w:uiPriority w:val="1"/>
    <w:rsid w:val="00D02A44"/>
    <w:rPr>
      <w:rFonts w:ascii="Circular Pro Black" w:hAnsi="Circular Pro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bh@henninglarse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Templates\Henning%20Larsen\Denmark\HL___%20Memo%20D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80765-4A6F-454F-B002-67FB2CAB7901}"/>
      </w:docPartPr>
      <w:docPartBody>
        <w:p w:rsidR="00B0309D" w:rsidRDefault="009353B2">
          <w:r w:rsidRPr="00EA75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2775B9DD744CC90E9F23F63676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212B-B5B2-4BAD-86CB-A2110F8F3467}"/>
      </w:docPartPr>
      <w:docPartBody>
        <w:p w:rsidR="00B0309D" w:rsidRDefault="00B0309D" w:rsidP="00B0309D">
          <w:pPr>
            <w:pStyle w:val="5942775B9DD744CC90E9F23F636761192"/>
          </w:pPr>
          <w:r w:rsidRPr="0095370C">
            <w:rPr>
              <w:i/>
              <w:highlight w:val="yellow"/>
              <w:lang w:val="en-US"/>
            </w:rPr>
            <w:t>month, year – month, year</w:t>
          </w:r>
        </w:p>
      </w:docPartBody>
    </w:docPart>
    <w:docPart>
      <w:docPartPr>
        <w:name w:val="5CE05E631DD94D75BBD4B44753239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C1881-2F55-4F61-B905-4EB664F0607B}"/>
      </w:docPartPr>
      <w:docPartBody>
        <w:p w:rsidR="00B0309D" w:rsidRDefault="00B0309D" w:rsidP="00B0309D">
          <w:pPr>
            <w:pStyle w:val="5CE05E631DD94D75BBD4B447532394201"/>
          </w:pPr>
          <w:r w:rsidRPr="0095370C">
            <w:rPr>
              <w:i/>
              <w:highlight w:val="yellow"/>
              <w:lang w:val="en-US"/>
            </w:rPr>
            <w:t>name</w:t>
          </w:r>
        </w:p>
      </w:docPartBody>
    </w:docPart>
    <w:docPart>
      <w:docPartPr>
        <w:name w:val="6EE370F02B284529B7F84E9959660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F0B5-7BCA-404D-8A0A-F71618B3249B}"/>
      </w:docPartPr>
      <w:docPartBody>
        <w:p w:rsidR="00B0309D" w:rsidRDefault="00B0309D" w:rsidP="00B0309D">
          <w:pPr>
            <w:pStyle w:val="6EE370F02B284529B7F84E99596604A41"/>
          </w:pPr>
          <w:r w:rsidRPr="0095370C">
            <w:rPr>
              <w:i/>
              <w:highlight w:val="yellow"/>
              <w:lang w:val="en-US"/>
            </w:rPr>
            <w:t>name</w:t>
          </w:r>
        </w:p>
      </w:docPartBody>
    </w:docPart>
    <w:docPart>
      <w:docPartPr>
        <w:name w:val="3C38188925C44DDA95FE07B688C5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3186-4012-4881-9BF9-9D1F399FDBC9}"/>
      </w:docPartPr>
      <w:docPartBody>
        <w:p w:rsidR="000B54CD" w:rsidRDefault="00B0309D" w:rsidP="00B0309D">
          <w:pPr>
            <w:pStyle w:val="3C38188925C44DDA95FE07B688C56819"/>
          </w:pPr>
          <w:r w:rsidRPr="0095370C">
            <w:rPr>
              <w:i/>
              <w:highlight w:val="yellow"/>
              <w:lang w:val="en-US"/>
            </w:rPr>
            <w:t>name</w:t>
          </w:r>
        </w:p>
      </w:docPartBody>
    </w:docPart>
    <w:docPart>
      <w:docPartPr>
        <w:name w:val="3C26054F67D54B29971BFEE905169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75AB-4857-4D3E-8F58-12AFCCEC4A96}"/>
      </w:docPartPr>
      <w:docPartBody>
        <w:p w:rsidR="000B54CD" w:rsidRDefault="00B0309D" w:rsidP="00B0309D">
          <w:pPr>
            <w:pStyle w:val="3C26054F67D54B29971BFEE905169455"/>
          </w:pPr>
          <w:r w:rsidRPr="0095370C">
            <w:rPr>
              <w:rStyle w:val="PlaceholderText"/>
              <w:i/>
              <w:highlight w:val="yellow"/>
              <w:lang w:val="en-US"/>
            </w:rPr>
            <w:t>location should be as exact as possible</w:t>
          </w:r>
        </w:p>
      </w:docPartBody>
    </w:docPart>
    <w:docPart>
      <w:docPartPr>
        <w:name w:val="F7FF73F6E3594951A1D7B0B79D8D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E344-7DBF-42B8-99F6-9B490137B27F}"/>
      </w:docPartPr>
      <w:docPartBody>
        <w:p w:rsidR="000B54CD" w:rsidRDefault="00B0309D" w:rsidP="00B0309D">
          <w:pPr>
            <w:pStyle w:val="F7FF73F6E3594951A1D7B0B79D8D407B"/>
          </w:pPr>
          <w:r w:rsidRPr="0095370C">
            <w:rPr>
              <w:i/>
              <w:highlight w:val="yellow"/>
              <w:lang w:val="sv-SE"/>
            </w:rPr>
            <w:t>client name</w:t>
          </w:r>
        </w:p>
      </w:docPartBody>
    </w:docPart>
    <w:docPart>
      <w:docPartPr>
        <w:name w:val="FA24BA4DDD604F828FE6E2A136FA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CC55-38F8-4A6E-9F1D-447FC236ED89}"/>
      </w:docPartPr>
      <w:docPartBody>
        <w:p w:rsidR="000B54CD" w:rsidRDefault="00B0309D" w:rsidP="00B0309D">
          <w:pPr>
            <w:pStyle w:val="FA24BA4DDD604F828FE6E2A136FA392F"/>
          </w:pPr>
          <w:r w:rsidRPr="0095370C">
            <w:rPr>
              <w:rStyle w:val="PlaceholderText"/>
              <w:i/>
              <w:highlight w:val="yellow"/>
              <w:lang w:val="en-US"/>
            </w:rPr>
            <w:t>month, year – month, year</w:t>
          </w:r>
        </w:p>
      </w:docPartBody>
    </w:docPart>
    <w:docPart>
      <w:docPartPr>
        <w:name w:val="4F6CEC323DC54EA78EE237DF80171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D8D4A-11FE-4929-9352-C41B7144ED03}"/>
      </w:docPartPr>
      <w:docPartBody>
        <w:p w:rsidR="000B54CD" w:rsidRDefault="00B0309D" w:rsidP="00B0309D">
          <w:pPr>
            <w:pStyle w:val="4F6CEC323DC54EA78EE237DF80171E96"/>
          </w:pPr>
          <w:r w:rsidRPr="00C2570C">
            <w:rPr>
              <w:i/>
              <w:highlight w:val="yellow"/>
              <w:lang w:val="en-US"/>
            </w:rPr>
            <w:t>first name last name</w:t>
          </w:r>
        </w:p>
      </w:docPartBody>
    </w:docPart>
    <w:docPart>
      <w:docPartPr>
        <w:name w:val="9D3C7FE867C848E0BBBBFC90C6D2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20A7-CBBA-4FF9-B322-CE1AE3EAD6DD}"/>
      </w:docPartPr>
      <w:docPartBody>
        <w:p w:rsidR="000B54CD" w:rsidRDefault="00B0309D" w:rsidP="00B0309D">
          <w:pPr>
            <w:pStyle w:val="9D3C7FE867C848E0BBBBFC90C6D2515B"/>
          </w:pPr>
          <w:r w:rsidRPr="00C2570C">
            <w:rPr>
              <w:i/>
              <w:highlight w:val="yellow"/>
              <w:lang w:val="en-US"/>
            </w:rPr>
            <w:t>first name last name, first name last name,…</w:t>
          </w:r>
        </w:p>
      </w:docPartBody>
    </w:docPart>
    <w:docPart>
      <w:docPartPr>
        <w:name w:val="736E51B5911D426E8F02F2968E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27A9-E438-4B44-94C9-85CEFE169696}"/>
      </w:docPartPr>
      <w:docPartBody>
        <w:p w:rsidR="000B54CD" w:rsidRDefault="00B0309D" w:rsidP="00B0309D">
          <w:pPr>
            <w:pStyle w:val="736E51B5911D426E8F02F2968ED961C2"/>
          </w:pPr>
          <w:r w:rsidRPr="00C2570C">
            <w:rPr>
              <w:rStyle w:val="PlaceholderText"/>
              <w:i/>
              <w:highlight w:val="yellow"/>
              <w:lang w:val="en-US"/>
            </w:rPr>
            <w:t>name or company</w:t>
          </w:r>
        </w:p>
      </w:docPartBody>
    </w:docPart>
    <w:docPart>
      <w:docPartPr>
        <w:name w:val="05C22A86D0B2476D9B85D1104DBA6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8D1F-02C1-4594-9EFA-612CBF090824}"/>
      </w:docPartPr>
      <w:docPartBody>
        <w:p w:rsidR="000B54CD" w:rsidRDefault="00B0309D" w:rsidP="00B0309D">
          <w:pPr>
            <w:pStyle w:val="05C22A86D0B2476D9B85D1104DBA663F"/>
          </w:pPr>
          <w:r w:rsidRPr="00C2570C">
            <w:rPr>
              <w:i/>
              <w:highlight w:val="yellow"/>
              <w:lang w:val="en-US"/>
            </w:rPr>
            <w:t>name or company</w:t>
          </w:r>
        </w:p>
      </w:docPartBody>
    </w:docPart>
    <w:docPart>
      <w:docPartPr>
        <w:name w:val="0C6115CF7B044C8288B940853BE1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097A-E0AF-4346-AE2F-F884460A0DE3}"/>
      </w:docPartPr>
      <w:docPartBody>
        <w:p w:rsidR="000B54CD" w:rsidRDefault="00B0309D" w:rsidP="00B0309D">
          <w:pPr>
            <w:pStyle w:val="0C6115CF7B044C8288B940853BE1E2F2"/>
          </w:pPr>
          <w:r w:rsidRPr="0095370C">
            <w:rPr>
              <w:i/>
              <w:highlight w:val="yellow"/>
              <w:lang w:val="en-US"/>
            </w:rPr>
            <w:t>name</w:t>
          </w:r>
        </w:p>
      </w:docPartBody>
    </w:docPart>
    <w:docPart>
      <w:docPartPr>
        <w:name w:val="838DD353A13444468218BE1E9CDA3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8D8FC-19D8-4EEE-8D14-09B765479A62}"/>
      </w:docPartPr>
      <w:docPartBody>
        <w:p w:rsidR="0076288E" w:rsidRDefault="004C4642" w:rsidP="004C4642">
          <w:pPr>
            <w:pStyle w:val="838DD353A13444468218BE1E9CDA3FF5"/>
          </w:pPr>
          <w:r w:rsidRPr="0095370C">
            <w:rPr>
              <w:rStyle w:val="PlaceholderText"/>
              <w:i/>
              <w:highlight w:val="yellow"/>
              <w:lang w:val="en-US"/>
            </w:rPr>
            <w:t>m2 or sqft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Pro Black">
    <w:altName w:val="Circular Pro Black"/>
    <w:panose1 w:val="020B0A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Circular Pro Medium">
    <w:panose1 w:val="020B06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2"/>
    <w:rsid w:val="00024D00"/>
    <w:rsid w:val="000B54CD"/>
    <w:rsid w:val="004C4642"/>
    <w:rsid w:val="0076288E"/>
    <w:rsid w:val="009353B2"/>
    <w:rsid w:val="009D39B4"/>
    <w:rsid w:val="00B0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642"/>
    <w:rPr>
      <w:color w:val="auto"/>
    </w:rPr>
  </w:style>
  <w:style w:type="paragraph" w:customStyle="1" w:styleId="79521C5B366B4D279027F6B0356C0176">
    <w:name w:val="79521C5B366B4D279027F6B0356C0176"/>
    <w:rsid w:val="009353B2"/>
  </w:style>
  <w:style w:type="paragraph" w:customStyle="1" w:styleId="57F145AB221A44B7BFB5F39AFD603465">
    <w:name w:val="57F145AB221A44B7BFB5F39AFD603465"/>
    <w:rsid w:val="009353B2"/>
  </w:style>
  <w:style w:type="paragraph" w:customStyle="1" w:styleId="5942775B9DD744CC90E9F23F63676119">
    <w:name w:val="5942775B9DD744CC90E9F23F63676119"/>
    <w:rsid w:val="009353B2"/>
    <w:pPr>
      <w:spacing w:after="0" w:line="260" w:lineRule="atLeast"/>
    </w:pPr>
    <w:rPr>
      <w:rFonts w:ascii="Cambria" w:eastAsiaTheme="minorHAnsi" w:hAnsi="Cambria"/>
      <w:sz w:val="20"/>
      <w:szCs w:val="19"/>
      <w:lang w:eastAsia="en-US"/>
    </w:rPr>
  </w:style>
  <w:style w:type="paragraph" w:customStyle="1" w:styleId="5942775B9DD744CC90E9F23F636761191">
    <w:name w:val="5942775B9DD744CC90E9F23F636761191"/>
    <w:rsid w:val="009353B2"/>
    <w:pPr>
      <w:spacing w:after="0" w:line="260" w:lineRule="atLeast"/>
    </w:pPr>
    <w:rPr>
      <w:rFonts w:ascii="Cambria" w:eastAsiaTheme="minorHAnsi" w:hAnsi="Cambria"/>
      <w:sz w:val="20"/>
      <w:szCs w:val="19"/>
      <w:lang w:eastAsia="en-US"/>
    </w:rPr>
  </w:style>
  <w:style w:type="paragraph" w:customStyle="1" w:styleId="29381EA094DC430F87A1408F63221E31">
    <w:name w:val="29381EA094DC430F87A1408F63221E31"/>
    <w:rsid w:val="009353B2"/>
  </w:style>
  <w:style w:type="paragraph" w:customStyle="1" w:styleId="5CE05E631DD94D75BBD4B44753239420">
    <w:name w:val="5CE05E631DD94D75BBD4B44753239420"/>
    <w:rsid w:val="009353B2"/>
  </w:style>
  <w:style w:type="paragraph" w:customStyle="1" w:styleId="6EE370F02B284529B7F84E99596604A4">
    <w:name w:val="6EE370F02B284529B7F84E99596604A4"/>
    <w:rsid w:val="009353B2"/>
  </w:style>
  <w:style w:type="paragraph" w:customStyle="1" w:styleId="895F01E6B388456B94DC3B65C0574FD4">
    <w:name w:val="895F01E6B388456B94DC3B65C0574FD4"/>
    <w:rsid w:val="009353B2"/>
  </w:style>
  <w:style w:type="paragraph" w:customStyle="1" w:styleId="9510C4E24F7D46A6A08A22BD5125D1A8">
    <w:name w:val="9510C4E24F7D46A6A08A22BD5125D1A8"/>
    <w:rsid w:val="009353B2"/>
  </w:style>
  <w:style w:type="paragraph" w:customStyle="1" w:styleId="3C38188925C44DDA95FE07B688C56819">
    <w:name w:val="3C38188925C44DDA95FE07B688C56819"/>
    <w:rsid w:val="00B0309D"/>
    <w:pPr>
      <w:spacing w:after="0" w:line="260" w:lineRule="atLeast"/>
    </w:pPr>
    <w:rPr>
      <w:rFonts w:ascii="Cambria" w:eastAsiaTheme="minorHAnsi" w:hAnsi="Cambria"/>
      <w:sz w:val="20"/>
      <w:szCs w:val="19"/>
      <w:lang w:eastAsia="en-US"/>
    </w:rPr>
  </w:style>
  <w:style w:type="paragraph" w:customStyle="1" w:styleId="3C26054F67D54B29971BFEE905169455">
    <w:name w:val="3C26054F67D54B29971BFEE905169455"/>
    <w:rsid w:val="00B0309D"/>
    <w:pPr>
      <w:spacing w:after="0" w:line="260" w:lineRule="atLeast"/>
    </w:pPr>
    <w:rPr>
      <w:rFonts w:ascii="Cambria" w:eastAsiaTheme="minorHAnsi" w:hAnsi="Cambria"/>
      <w:sz w:val="20"/>
      <w:szCs w:val="19"/>
      <w:lang w:eastAsia="en-US"/>
    </w:rPr>
  </w:style>
  <w:style w:type="paragraph" w:customStyle="1" w:styleId="F7FF73F6E3594951A1D7B0B79D8D407B">
    <w:name w:val="F7FF73F6E3594951A1D7B0B79D8D407B"/>
    <w:rsid w:val="00B0309D"/>
    <w:pPr>
      <w:spacing w:after="0" w:line="260" w:lineRule="atLeast"/>
    </w:pPr>
    <w:rPr>
      <w:rFonts w:ascii="Cambria" w:eastAsiaTheme="minorHAnsi" w:hAnsi="Cambria"/>
      <w:sz w:val="20"/>
      <w:szCs w:val="19"/>
      <w:lang w:eastAsia="en-US"/>
    </w:rPr>
  </w:style>
  <w:style w:type="paragraph" w:customStyle="1" w:styleId="5CE05E631DD94D75BBD4B447532394201">
    <w:name w:val="5CE05E631DD94D75BBD4B447532394201"/>
    <w:rsid w:val="00B0309D"/>
    <w:pPr>
      <w:spacing w:after="0" w:line="260" w:lineRule="atLeast"/>
    </w:pPr>
    <w:rPr>
      <w:rFonts w:ascii="Cambria" w:eastAsiaTheme="minorHAnsi" w:hAnsi="Cambria"/>
      <w:sz w:val="20"/>
      <w:szCs w:val="19"/>
      <w:lang w:eastAsia="en-US"/>
    </w:rPr>
  </w:style>
  <w:style w:type="paragraph" w:customStyle="1" w:styleId="29381EA094DC430F87A1408F63221E311">
    <w:name w:val="29381EA094DC430F87A1408F63221E311"/>
    <w:rsid w:val="00B0309D"/>
    <w:pPr>
      <w:spacing w:after="0" w:line="260" w:lineRule="atLeast"/>
    </w:pPr>
    <w:rPr>
      <w:rFonts w:ascii="Cambria" w:eastAsiaTheme="minorHAnsi" w:hAnsi="Cambria"/>
      <w:sz w:val="20"/>
      <w:szCs w:val="19"/>
      <w:lang w:eastAsia="en-US"/>
    </w:rPr>
  </w:style>
  <w:style w:type="paragraph" w:customStyle="1" w:styleId="6EE370F02B284529B7F84E99596604A41">
    <w:name w:val="6EE370F02B284529B7F84E99596604A41"/>
    <w:rsid w:val="00B0309D"/>
    <w:pPr>
      <w:spacing w:after="0" w:line="260" w:lineRule="atLeast"/>
    </w:pPr>
    <w:rPr>
      <w:rFonts w:ascii="Cambria" w:eastAsiaTheme="minorHAnsi" w:hAnsi="Cambria"/>
      <w:sz w:val="20"/>
      <w:szCs w:val="19"/>
      <w:lang w:eastAsia="en-US"/>
    </w:rPr>
  </w:style>
  <w:style w:type="paragraph" w:customStyle="1" w:styleId="5942775B9DD744CC90E9F23F636761192">
    <w:name w:val="5942775B9DD744CC90E9F23F636761192"/>
    <w:rsid w:val="00B0309D"/>
    <w:pPr>
      <w:spacing w:after="0" w:line="260" w:lineRule="atLeast"/>
    </w:pPr>
    <w:rPr>
      <w:rFonts w:ascii="Cambria" w:eastAsiaTheme="minorHAnsi" w:hAnsi="Cambria"/>
      <w:sz w:val="20"/>
      <w:szCs w:val="19"/>
      <w:lang w:eastAsia="en-US"/>
    </w:rPr>
  </w:style>
  <w:style w:type="paragraph" w:customStyle="1" w:styleId="FA24BA4DDD604F828FE6E2A136FA392F">
    <w:name w:val="FA24BA4DDD604F828FE6E2A136FA392F"/>
    <w:rsid w:val="00B0309D"/>
    <w:pPr>
      <w:spacing w:after="0" w:line="260" w:lineRule="atLeast"/>
    </w:pPr>
    <w:rPr>
      <w:rFonts w:ascii="Cambria" w:eastAsiaTheme="minorHAnsi" w:hAnsi="Cambria"/>
      <w:sz w:val="20"/>
      <w:szCs w:val="19"/>
      <w:lang w:eastAsia="en-US"/>
    </w:rPr>
  </w:style>
  <w:style w:type="paragraph" w:customStyle="1" w:styleId="D67D6CCE681E4E12A2AB8BD077023E61">
    <w:name w:val="D67D6CCE681E4E12A2AB8BD077023E61"/>
    <w:rsid w:val="00B0309D"/>
    <w:pPr>
      <w:spacing w:after="0" w:line="260" w:lineRule="atLeast"/>
    </w:pPr>
    <w:rPr>
      <w:rFonts w:ascii="Cambria" w:eastAsiaTheme="minorHAnsi" w:hAnsi="Cambria"/>
      <w:sz w:val="20"/>
      <w:szCs w:val="19"/>
      <w:lang w:eastAsia="en-US"/>
    </w:rPr>
  </w:style>
  <w:style w:type="paragraph" w:customStyle="1" w:styleId="895F01E6B388456B94DC3B65C0574FD41">
    <w:name w:val="895F01E6B388456B94DC3B65C0574FD41"/>
    <w:rsid w:val="00B0309D"/>
    <w:pPr>
      <w:spacing w:after="0" w:line="260" w:lineRule="atLeast"/>
    </w:pPr>
    <w:rPr>
      <w:rFonts w:ascii="Cambria" w:eastAsiaTheme="minorHAnsi" w:hAnsi="Cambria"/>
      <w:sz w:val="20"/>
      <w:szCs w:val="19"/>
      <w:lang w:eastAsia="en-US"/>
    </w:rPr>
  </w:style>
  <w:style w:type="paragraph" w:customStyle="1" w:styleId="4F6CEC323DC54EA78EE237DF80171E96">
    <w:name w:val="4F6CEC323DC54EA78EE237DF80171E96"/>
    <w:rsid w:val="00B0309D"/>
    <w:pPr>
      <w:spacing w:after="0" w:line="260" w:lineRule="atLeast"/>
    </w:pPr>
    <w:rPr>
      <w:rFonts w:ascii="Cambria" w:eastAsiaTheme="minorHAnsi" w:hAnsi="Cambria"/>
      <w:sz w:val="20"/>
      <w:szCs w:val="19"/>
      <w:lang w:eastAsia="en-US"/>
    </w:rPr>
  </w:style>
  <w:style w:type="paragraph" w:customStyle="1" w:styleId="9D3C7FE867C848E0BBBBFC90C6D2515B">
    <w:name w:val="9D3C7FE867C848E0BBBBFC90C6D2515B"/>
    <w:rsid w:val="00B0309D"/>
    <w:pPr>
      <w:spacing w:after="0" w:line="260" w:lineRule="atLeast"/>
    </w:pPr>
    <w:rPr>
      <w:rFonts w:ascii="Cambria" w:eastAsiaTheme="minorHAnsi" w:hAnsi="Cambria"/>
      <w:sz w:val="20"/>
      <w:szCs w:val="19"/>
      <w:lang w:eastAsia="en-US"/>
    </w:rPr>
  </w:style>
  <w:style w:type="paragraph" w:customStyle="1" w:styleId="736E51B5911D426E8F02F2968ED961C2">
    <w:name w:val="736E51B5911D426E8F02F2968ED961C2"/>
    <w:rsid w:val="00B0309D"/>
    <w:pPr>
      <w:spacing w:after="0" w:line="260" w:lineRule="atLeast"/>
    </w:pPr>
    <w:rPr>
      <w:rFonts w:ascii="Cambria" w:eastAsiaTheme="minorHAnsi" w:hAnsi="Cambria"/>
      <w:sz w:val="20"/>
      <w:szCs w:val="19"/>
      <w:lang w:eastAsia="en-US"/>
    </w:rPr>
  </w:style>
  <w:style w:type="paragraph" w:customStyle="1" w:styleId="050402D45A8E4160B770A14BB3960EC7">
    <w:name w:val="050402D45A8E4160B770A14BB3960EC7"/>
    <w:rsid w:val="00B0309D"/>
    <w:pPr>
      <w:spacing w:after="0" w:line="260" w:lineRule="atLeast"/>
    </w:pPr>
    <w:rPr>
      <w:rFonts w:ascii="Cambria" w:eastAsiaTheme="minorHAnsi" w:hAnsi="Cambria"/>
      <w:sz w:val="20"/>
      <w:szCs w:val="19"/>
      <w:lang w:eastAsia="en-US"/>
    </w:rPr>
  </w:style>
  <w:style w:type="paragraph" w:customStyle="1" w:styleId="05C22A86D0B2476D9B85D1104DBA663F">
    <w:name w:val="05C22A86D0B2476D9B85D1104DBA663F"/>
    <w:rsid w:val="00B0309D"/>
    <w:pPr>
      <w:spacing w:after="0" w:line="260" w:lineRule="atLeast"/>
    </w:pPr>
    <w:rPr>
      <w:rFonts w:ascii="Cambria" w:eastAsiaTheme="minorHAnsi" w:hAnsi="Cambria"/>
      <w:sz w:val="20"/>
      <w:szCs w:val="19"/>
      <w:lang w:eastAsia="en-US"/>
    </w:rPr>
  </w:style>
  <w:style w:type="paragraph" w:customStyle="1" w:styleId="0C6115CF7B044C8288B940853BE1E2F2">
    <w:name w:val="0C6115CF7B044C8288B940853BE1E2F2"/>
    <w:rsid w:val="00B0309D"/>
  </w:style>
  <w:style w:type="paragraph" w:customStyle="1" w:styleId="838DD353A13444468218BE1E9CDA3FF5">
    <w:name w:val="838DD353A13444468218BE1E9CDA3FF5"/>
    <w:rsid w:val="004C4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nning Larsen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073FF-CFFD-49CD-AC69-2D5C2283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HL___ Memo DK</Template>
  <TotalTime>16</TotalTime>
  <Pages>1</Pages>
  <Words>116</Words>
  <Characters>784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Henning Larsen Architects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Josefine Lykke Jensen</dc:creator>
  <cp:keywords>HL_ v. 2017.1.0</cp:keywords>
  <cp:lastModifiedBy>Aaron Hathaway</cp:lastModifiedBy>
  <cp:revision>6</cp:revision>
  <cp:lastPrinted>2019-08-16T11:22:00Z</cp:lastPrinted>
  <dcterms:created xsi:type="dcterms:W3CDTF">2019-08-16T11:49:00Z</dcterms:created>
  <dcterms:modified xsi:type="dcterms:W3CDTF">2019-08-22T12:33:00Z</dcterms:modified>
</cp:coreProperties>
</file>