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pPr w:leftFromText="141" w:rightFromText="141" w:vertAnchor="text" w:horzAnchor="page" w:tblpX="13" w:tblpY="2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680" w:type="dxa"/>
          <w:right w:w="680" w:type="dxa"/>
        </w:tblCellMar>
        <w:tblLook w:val="04A0" w:firstRow="1" w:lastRow="0" w:firstColumn="1" w:lastColumn="0" w:noHBand="0" w:noVBand="1"/>
      </w:tblPr>
      <w:tblGrid>
        <w:gridCol w:w="11902"/>
      </w:tblGrid>
      <w:tr w:rsidR="005A7560" w:rsidRPr="005A7659" w:rsidTr="00FD77CB">
        <w:trPr>
          <w:trHeight w:hRule="exact" w:val="1758"/>
        </w:trPr>
        <w:tc>
          <w:tcPr>
            <w:tcW w:w="11902" w:type="dxa"/>
          </w:tcPr>
          <w:p w:rsidR="00FD77CB" w:rsidRDefault="005A7560" w:rsidP="006D70BB">
            <w:pPr>
              <w:ind w:left="709"/>
              <w:rPr>
                <w:rFonts w:ascii="Trebuchet MS" w:hAnsi="Trebuchet MS"/>
                <w:color w:val="FFFFFF" w:themeColor="background1"/>
              </w:rPr>
            </w:pPr>
            <w:r w:rsidRPr="005A7659">
              <w:rPr>
                <w:rFonts w:ascii="Trebuchet MS" w:hAnsi="Trebuchet MS"/>
                <w:color w:val="FFFFFF" w:themeColor="background1"/>
              </w:rPr>
              <w:fldChar w:fldCharType="begin"/>
            </w:r>
            <w:r w:rsidRPr="005A7659">
              <w:rPr>
                <w:rFonts w:ascii="Trebuchet MS" w:hAnsi="Trebuchet MS"/>
                <w:color w:val="FFFFFF" w:themeColor="background1"/>
              </w:rPr>
              <w:instrText xml:space="preserve"> MACROBUTTON  AccenttegnKomma "Skriv her" </w:instrText>
            </w:r>
            <w:r w:rsidRPr="005A7659">
              <w:rPr>
                <w:rFonts w:ascii="Trebuchet MS" w:hAnsi="Trebuchet MS"/>
                <w:color w:val="FFFFFF" w:themeColor="background1"/>
              </w:rPr>
              <w:fldChar w:fldCharType="end"/>
            </w:r>
            <w:bookmarkStart w:id="0" w:name="_GoBack"/>
            <w:bookmarkEnd w:id="0"/>
          </w:p>
          <w:p w:rsidR="005A7560" w:rsidRPr="005A7659" w:rsidRDefault="005A7560" w:rsidP="005A7560">
            <w:pPr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5A7560" w:rsidRPr="005A7659" w:rsidTr="00FD77CB">
        <w:trPr>
          <w:trHeight w:hRule="exact" w:val="1644"/>
        </w:trPr>
        <w:tc>
          <w:tcPr>
            <w:tcW w:w="11902" w:type="dxa"/>
            <w:tcMar>
              <w:top w:w="369" w:type="dxa"/>
            </w:tcMar>
          </w:tcPr>
          <w:p w:rsidR="005A7560" w:rsidRPr="005A7659" w:rsidRDefault="005A7560" w:rsidP="006D70BB">
            <w:pPr>
              <w:ind w:firstLine="7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/>
            </w:r>
            <w:r>
              <w:rPr>
                <w:rFonts w:ascii="Trebuchet MS" w:hAnsi="Trebuchet MS"/>
              </w:rPr>
              <w:instrText xml:space="preserve"> MACROBUTTON  AccenttegnKomma "Skriv her" </w:instrTex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8A5CC5" w:rsidRDefault="008A5CC5"/>
    <w:sectPr w:rsidR="008A5CC5" w:rsidSect="005A7560">
      <w:headerReference w:type="default" r:id="rId7"/>
      <w:pgSz w:w="11906" w:h="8391" w:orient="landscape" w:code="11"/>
      <w:pgMar w:top="1134" w:right="170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BB" w:rsidRDefault="006D70BB" w:rsidP="00165B52">
      <w:pPr>
        <w:spacing w:after="0" w:line="240" w:lineRule="auto"/>
      </w:pPr>
      <w:r>
        <w:separator/>
      </w:r>
    </w:p>
  </w:endnote>
  <w:endnote w:type="continuationSeparator" w:id="0">
    <w:p w:rsidR="006D70BB" w:rsidRDefault="006D70BB" w:rsidP="0016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BB" w:rsidRDefault="006D70BB" w:rsidP="00165B52">
      <w:pPr>
        <w:spacing w:after="0" w:line="240" w:lineRule="auto"/>
      </w:pPr>
      <w:r>
        <w:separator/>
      </w:r>
    </w:p>
  </w:footnote>
  <w:footnote w:type="continuationSeparator" w:id="0">
    <w:p w:rsidR="006D70BB" w:rsidRDefault="006D70BB" w:rsidP="0016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2" w:rsidRDefault="005A7560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2B11E86F" wp14:editId="690EBD3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5328000"/>
          <wp:effectExtent l="0" t="0" r="3175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fens dag 2017 skabeloner A5 tvæ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BB"/>
    <w:rsid w:val="000D73A1"/>
    <w:rsid w:val="00163A0A"/>
    <w:rsid w:val="00165B52"/>
    <w:rsid w:val="001C5908"/>
    <w:rsid w:val="002649AB"/>
    <w:rsid w:val="002773FD"/>
    <w:rsid w:val="002F6B3A"/>
    <w:rsid w:val="00536352"/>
    <w:rsid w:val="005908E9"/>
    <w:rsid w:val="005A7560"/>
    <w:rsid w:val="005A7659"/>
    <w:rsid w:val="00657580"/>
    <w:rsid w:val="006D70BB"/>
    <w:rsid w:val="008A5CC5"/>
    <w:rsid w:val="0092497D"/>
    <w:rsid w:val="00C472C9"/>
    <w:rsid w:val="00FD77CB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5B52"/>
  </w:style>
  <w:style w:type="paragraph" w:styleId="Sidefod">
    <w:name w:val="footer"/>
    <w:basedOn w:val="Normal"/>
    <w:link w:val="SidefodTegn"/>
    <w:uiPriority w:val="99"/>
    <w:unhideWhenUsed/>
    <w:rsid w:val="0016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5B52"/>
  </w:style>
  <w:style w:type="table" w:styleId="Tabelgitter">
    <w:name w:val="Table Grid"/>
    <w:basedOn w:val="Tabel-Normal"/>
    <w:uiPriority w:val="39"/>
    <w:rsid w:val="0016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773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73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73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73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73F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5B52"/>
  </w:style>
  <w:style w:type="paragraph" w:styleId="Sidefod">
    <w:name w:val="footer"/>
    <w:basedOn w:val="Normal"/>
    <w:link w:val="SidefodTegn"/>
    <w:uiPriority w:val="99"/>
    <w:unhideWhenUsed/>
    <w:rsid w:val="0016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5B52"/>
  </w:style>
  <w:style w:type="table" w:styleId="Tabelgitter">
    <w:name w:val="Table Grid"/>
    <w:basedOn w:val="Tabel-Normal"/>
    <w:uiPriority w:val="39"/>
    <w:rsid w:val="0016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773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73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73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73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73F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KR:Downloads:Golfens%20dag%202017%20skabelon%20A5%20tv&#230;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Golfens dag 2017 skabelon A5 tvær.dotx</Template>
  <TotalTime>1</TotalTime>
  <Pages>1</Pages>
  <Words>4</Words>
  <Characters>20</Characters>
  <Application>Microsoft Macintosh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Majbritt Rasmsgaard Jensen</cp:lastModifiedBy>
  <cp:revision>1</cp:revision>
  <dcterms:created xsi:type="dcterms:W3CDTF">2017-03-02T14:39:00Z</dcterms:created>
  <dcterms:modified xsi:type="dcterms:W3CDTF">2017-03-02T14:40:00Z</dcterms:modified>
  <cp:category/>
</cp:coreProperties>
</file>